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D3EF" w14:textId="056147D1" w:rsidR="00FE1569" w:rsidRPr="00C954E8" w:rsidRDefault="000D1049" w:rsidP="008A568D">
      <w:pPr>
        <w:pStyle w:val="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noProof/>
          <w:sz w:val="32"/>
          <w:szCs w:val="32"/>
        </w:rPr>
        <w:t>201</w:t>
      </w:r>
      <w:r w:rsidR="008D0369">
        <w:rPr>
          <w:rFonts w:asciiTheme="minorEastAsia" w:eastAsiaTheme="minorEastAsia" w:hAnsiTheme="minorEastAsia"/>
          <w:noProof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noProof/>
          <w:sz w:val="32"/>
          <w:szCs w:val="32"/>
        </w:rPr>
        <w:t>年</w:t>
      </w:r>
      <w:r w:rsidR="007F48E3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“十六国北朝佛教</w:t>
      </w:r>
      <w:r w:rsidR="00FE1569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与民族</w:t>
      </w:r>
      <w:r w:rsidR="007F48E3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”</w:t>
      </w:r>
    </w:p>
    <w:p w14:paraId="5C6C6C45" w14:textId="43F6706E" w:rsidR="000D1049" w:rsidRDefault="000D1049" w:rsidP="008A568D">
      <w:pPr>
        <w:pStyle w:val="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t>北京大学</w:t>
      </w:r>
      <w:r w:rsidR="008D0369">
        <w:rPr>
          <w:rFonts w:asciiTheme="minorEastAsia" w:eastAsiaTheme="minorEastAsia" w:hAnsiTheme="minorEastAsia" w:hint="eastAsia"/>
          <w:noProof/>
          <w:sz w:val="32"/>
          <w:szCs w:val="32"/>
        </w:rPr>
        <w:t>哲学系</w:t>
      </w:r>
      <w:r>
        <w:rPr>
          <w:rFonts w:asciiTheme="minorEastAsia" w:eastAsiaTheme="minorEastAsia" w:hAnsiTheme="minorEastAsia" w:hint="eastAsia"/>
          <w:noProof/>
          <w:sz w:val="32"/>
          <w:szCs w:val="32"/>
        </w:rPr>
        <w:t>—哈佛燕京学社</w:t>
      </w:r>
      <w:r w:rsidR="00FE1569" w:rsidRPr="00C954E8">
        <w:rPr>
          <w:rFonts w:asciiTheme="minorEastAsia" w:eastAsiaTheme="minorEastAsia" w:hAnsiTheme="minorEastAsia" w:hint="eastAsia"/>
          <w:noProof/>
          <w:sz w:val="32"/>
          <w:szCs w:val="32"/>
        </w:rPr>
        <w:t>青年学者国际研修班</w:t>
      </w:r>
    </w:p>
    <w:p w14:paraId="58EA37FF" w14:textId="067B92E7" w:rsidR="00E65696" w:rsidRPr="00C954E8" w:rsidRDefault="00063CB7" w:rsidP="008A568D">
      <w:pPr>
        <w:pStyle w:val="2"/>
        <w:spacing w:after="0"/>
        <w:rPr>
          <w:rFonts w:asciiTheme="minorEastAsia" w:eastAsiaTheme="minorEastAsia" w:hAnsiTheme="minorEastAsia"/>
          <w:noProof/>
          <w:sz w:val="32"/>
          <w:szCs w:val="32"/>
        </w:rPr>
      </w:pPr>
      <w:r>
        <w:rPr>
          <w:rFonts w:asciiTheme="minorEastAsia" w:eastAsiaTheme="minorEastAsia" w:hAnsiTheme="minorEastAsia" w:hint="eastAsia"/>
          <w:noProof/>
          <w:sz w:val="32"/>
          <w:szCs w:val="32"/>
        </w:rPr>
        <w:t>暨</w:t>
      </w:r>
      <w:r>
        <w:rPr>
          <w:rFonts w:asciiTheme="minorEastAsia" w:eastAsiaTheme="minorEastAsia" w:hAnsiTheme="minorEastAsia"/>
          <w:noProof/>
          <w:sz w:val="32"/>
          <w:szCs w:val="32"/>
        </w:rPr>
        <w:t>第</w:t>
      </w:r>
      <w:r w:rsidR="008D0369">
        <w:rPr>
          <w:rFonts w:asciiTheme="minorEastAsia" w:eastAsiaTheme="minorEastAsia" w:hAnsiTheme="minorEastAsia"/>
          <w:noProof/>
          <w:sz w:val="32"/>
          <w:szCs w:val="32"/>
        </w:rPr>
        <w:t>三</w:t>
      </w:r>
      <w:r>
        <w:rPr>
          <w:rFonts w:asciiTheme="minorEastAsia" w:eastAsiaTheme="minorEastAsia" w:hAnsiTheme="minorEastAsia"/>
          <w:noProof/>
          <w:sz w:val="32"/>
          <w:szCs w:val="32"/>
        </w:rPr>
        <w:t>届研究生暑期学校</w:t>
      </w:r>
    </w:p>
    <w:p w14:paraId="40854808" w14:textId="2C73106C" w:rsidR="007F48E3" w:rsidRPr="00C954E8" w:rsidRDefault="00E65696" w:rsidP="008A568D">
      <w:pPr>
        <w:pStyle w:val="2"/>
        <w:spacing w:after="0"/>
        <w:rPr>
          <w:rFonts w:ascii="华文行楷" w:eastAsia="华文行楷"/>
          <w:noProof/>
          <w:sz w:val="32"/>
          <w:szCs w:val="32"/>
        </w:rPr>
      </w:pPr>
      <w:r w:rsidRPr="00C954E8">
        <w:rPr>
          <w:rFonts w:ascii="华文行楷" w:eastAsia="华文行楷" w:hint="eastAsia"/>
          <w:noProof/>
          <w:sz w:val="32"/>
          <w:szCs w:val="32"/>
        </w:rPr>
        <w:t>学员申请表</w:t>
      </w:r>
    </w:p>
    <w:p w14:paraId="241656E0" w14:textId="3E116CD7" w:rsidR="00E65696" w:rsidRPr="00C954E8" w:rsidRDefault="00E65696" w:rsidP="008A568D">
      <w:pPr>
        <w:pStyle w:val="2"/>
        <w:spacing w:after="0"/>
        <w:rPr>
          <w:rFonts w:ascii="Times New Roman" w:eastAsia="华文行楷" w:hAnsi="Times New Roman" w:cs="Times New Roman"/>
          <w:noProof/>
          <w:sz w:val="24"/>
        </w:rPr>
      </w:pPr>
      <w:r w:rsidRPr="00C954E8">
        <w:rPr>
          <w:rFonts w:ascii="Times New Roman" w:eastAsia="华文行楷" w:hAnsi="Times New Roman" w:cs="Times New Roman"/>
          <w:noProof/>
          <w:sz w:val="24"/>
        </w:rPr>
        <w:t xml:space="preserve">Buddhism and Ethnicity in </w:t>
      </w:r>
      <w:r w:rsidR="00BD7F81">
        <w:rPr>
          <w:rFonts w:ascii="Times New Roman" w:eastAsia="华文行楷" w:hAnsi="Times New Roman" w:cs="Times New Roman"/>
          <w:noProof/>
          <w:sz w:val="24"/>
        </w:rPr>
        <w:t>the Period of Sixteen</w:t>
      </w:r>
      <w:r w:rsidRPr="00C954E8">
        <w:rPr>
          <w:rFonts w:ascii="Times New Roman" w:eastAsia="华文行楷" w:hAnsi="Times New Roman" w:cs="Times New Roman"/>
          <w:noProof/>
          <w:sz w:val="24"/>
        </w:rPr>
        <w:t xml:space="preserve"> </w:t>
      </w:r>
      <w:r w:rsidR="00977D0C">
        <w:rPr>
          <w:rFonts w:ascii="Times New Roman" w:eastAsia="华文行楷" w:hAnsi="Times New Roman" w:cs="Times New Roman"/>
          <w:noProof/>
          <w:sz w:val="24"/>
        </w:rPr>
        <w:t>K</w:t>
      </w:r>
      <w:r w:rsidRPr="00C954E8">
        <w:rPr>
          <w:rFonts w:ascii="Times New Roman" w:eastAsia="华文行楷" w:hAnsi="Times New Roman" w:cs="Times New Roman"/>
          <w:noProof/>
          <w:sz w:val="24"/>
        </w:rPr>
        <w:t>ingdoms and Northern Dynast</w:t>
      </w:r>
      <w:r w:rsidR="00C954E8" w:rsidRPr="00C954E8">
        <w:rPr>
          <w:rFonts w:ascii="Times New Roman" w:eastAsia="华文行楷" w:hAnsi="Times New Roman" w:cs="Times New Roman"/>
          <w:noProof/>
          <w:sz w:val="24"/>
        </w:rPr>
        <w:t>ies</w:t>
      </w:r>
      <w:r w:rsidRPr="00C954E8">
        <w:rPr>
          <w:rFonts w:ascii="Times New Roman" w:eastAsia="华文行楷" w:hAnsi="Times New Roman" w:cs="Times New Roman"/>
          <w:noProof/>
          <w:sz w:val="24"/>
        </w:rPr>
        <w:t xml:space="preserve"> </w:t>
      </w:r>
    </w:p>
    <w:p w14:paraId="59340854" w14:textId="5C32921E" w:rsidR="00F1029E" w:rsidRPr="00C954E8" w:rsidRDefault="00F1029E" w:rsidP="008A568D">
      <w:pPr>
        <w:pStyle w:val="2"/>
        <w:spacing w:after="0"/>
        <w:rPr>
          <w:rFonts w:ascii="Times New Roman" w:eastAsia="华文行楷" w:hAnsi="Times New Roman" w:cs="Times New Roman"/>
          <w:noProof/>
          <w:sz w:val="24"/>
        </w:rPr>
      </w:pPr>
      <w:r w:rsidRPr="00C954E8">
        <w:rPr>
          <w:rFonts w:ascii="Times New Roman" w:eastAsia="华文行楷" w:hAnsi="Times New Roman" w:cs="Times New Roman"/>
          <w:noProof/>
          <w:sz w:val="24"/>
        </w:rPr>
        <w:t>201</w:t>
      </w:r>
      <w:r w:rsidR="00683A9E">
        <w:rPr>
          <w:rFonts w:ascii="Times New Roman" w:eastAsia="华文行楷" w:hAnsi="Times New Roman" w:cs="Times New Roman"/>
          <w:noProof/>
          <w:sz w:val="24"/>
        </w:rPr>
        <w:t>9</w:t>
      </w:r>
      <w:r w:rsidRPr="00C954E8">
        <w:rPr>
          <w:rFonts w:ascii="Times New Roman" w:eastAsia="华文行楷" w:hAnsi="Times New Roman" w:cs="Times New Roman"/>
          <w:noProof/>
          <w:sz w:val="24"/>
        </w:rPr>
        <w:t xml:space="preserve"> </w:t>
      </w:r>
      <w:r w:rsidR="00C954E8" w:rsidRPr="00C954E8">
        <w:rPr>
          <w:rFonts w:ascii="Times New Roman" w:eastAsia="华文行楷" w:hAnsi="Times New Roman" w:cs="Times New Roman"/>
          <w:noProof/>
          <w:sz w:val="24"/>
        </w:rPr>
        <w:t xml:space="preserve">PKU-HYI </w:t>
      </w:r>
      <w:r w:rsidR="00E93E51" w:rsidRPr="00C954E8">
        <w:rPr>
          <w:rFonts w:ascii="Times New Roman" w:eastAsia="华文行楷" w:hAnsi="Times New Roman" w:cs="Times New Roman"/>
          <w:noProof/>
          <w:sz w:val="24"/>
        </w:rPr>
        <w:t xml:space="preserve">Summer Training </w:t>
      </w:r>
      <w:r w:rsidR="00BD7F81">
        <w:rPr>
          <w:rFonts w:ascii="Times New Roman" w:eastAsia="华文行楷" w:hAnsi="Times New Roman" w:cs="Times New Roman"/>
          <w:noProof/>
          <w:sz w:val="24"/>
        </w:rPr>
        <w:t>Workshop</w:t>
      </w:r>
    </w:p>
    <w:p w14:paraId="0B82A754" w14:textId="2E59E9E7" w:rsidR="001345B9" w:rsidRPr="00C954E8" w:rsidRDefault="00F1029E" w:rsidP="001345B9">
      <w:pPr>
        <w:pStyle w:val="2"/>
        <w:rPr>
          <w:rFonts w:ascii="Times New Roman" w:eastAsia="华文行楷" w:hAnsi="Times New Roman" w:cs="Times New Roman"/>
          <w:sz w:val="24"/>
        </w:rPr>
      </w:pPr>
      <w:r w:rsidRPr="00C954E8">
        <w:rPr>
          <w:rFonts w:ascii="Times New Roman" w:eastAsia="华文行楷" w:hAnsi="Times New Roman" w:cs="Times New Roman"/>
          <w:sz w:val="24"/>
        </w:rPr>
        <w:t>Application Form</w:t>
      </w:r>
    </w:p>
    <w:tbl>
      <w:tblPr>
        <w:tblW w:w="18806" w:type="dxa"/>
        <w:tblLook w:val="01E0" w:firstRow="1" w:lastRow="1" w:firstColumn="1" w:lastColumn="1" w:noHBand="0" w:noVBand="0"/>
      </w:tblPr>
      <w:tblGrid>
        <w:gridCol w:w="1336"/>
        <w:gridCol w:w="1684"/>
        <w:gridCol w:w="1228"/>
        <w:gridCol w:w="1988"/>
        <w:gridCol w:w="1256"/>
        <w:gridCol w:w="1911"/>
        <w:gridCol w:w="9403"/>
      </w:tblGrid>
      <w:tr w:rsidR="00642CE1" w14:paraId="27BC371C" w14:textId="77777777" w:rsidTr="00D92FE8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16BEB381" w14:textId="2CF90DD8" w:rsidR="00947BCD" w:rsidRPr="00EC1115" w:rsidRDefault="00973C3E" w:rsidP="00C6377E">
            <w:pPr>
              <w:pStyle w:val="3"/>
              <w:rPr>
                <w:color w:val="000000" w:themeColor="text1"/>
              </w:rPr>
            </w:pPr>
            <w:r w:rsidRPr="00EC1115">
              <w:rPr>
                <w:rFonts w:hint="eastAsia"/>
                <w:color w:val="000000" w:themeColor="text1"/>
              </w:rPr>
              <w:t>个人信息</w:t>
            </w:r>
            <w:r w:rsidR="00947BCD" w:rsidRPr="00EC1115">
              <w:rPr>
                <w:rFonts w:hint="eastAsia"/>
                <w:color w:val="000000" w:themeColor="text1"/>
              </w:rPr>
              <w:t xml:space="preserve"> </w:t>
            </w:r>
          </w:p>
          <w:p w14:paraId="44270373" w14:textId="1CA4548E" w:rsidR="00642CE1" w:rsidRPr="000F4CDB" w:rsidRDefault="00947BCD" w:rsidP="00C6377E">
            <w:pPr>
              <w:pStyle w:val="3"/>
            </w:pPr>
            <w:r w:rsidRPr="00EC1115">
              <w:rPr>
                <w:color w:val="000000" w:themeColor="text1"/>
              </w:rPr>
              <w:t>Personal Information</w:t>
            </w:r>
          </w:p>
        </w:tc>
      </w:tr>
      <w:tr w:rsidR="00E4440D" w14:paraId="5E5800F8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D0DD" w14:textId="77777777" w:rsidR="00642CE1" w:rsidRDefault="00FE1131" w:rsidP="00833E04">
            <w:r>
              <w:rPr>
                <w:rFonts w:hint="eastAsia"/>
              </w:rPr>
              <w:t>姓</w:t>
            </w:r>
            <w:r w:rsidR="00C06F00">
              <w:rPr>
                <w:rFonts w:hint="eastAsia"/>
              </w:rPr>
              <w:t xml:space="preserve"> </w:t>
            </w:r>
            <w:r w:rsidR="00C06F00">
              <w:t xml:space="preserve">     </w:t>
            </w:r>
            <w:r w:rsidR="00C06F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7A9AE8F6" w14:textId="4357D26B" w:rsidR="00947BCD" w:rsidRDefault="00947BCD" w:rsidP="00833E04">
            <w:r>
              <w:t>Name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23A0" w14:textId="77777777" w:rsidR="00642CE1" w:rsidRDefault="00642C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034A8" w14:textId="77777777" w:rsidR="00642CE1" w:rsidRDefault="00FE1131">
            <w:r>
              <w:rPr>
                <w:rFonts w:hint="eastAsia"/>
              </w:rPr>
              <w:t>性</w:t>
            </w:r>
            <w:r w:rsidR="00DE6546">
              <w:rPr>
                <w:rFonts w:hint="eastAsia"/>
              </w:rPr>
              <w:t xml:space="preserve"> </w:t>
            </w:r>
            <w:r w:rsidR="00C06F00">
              <w:t xml:space="preserve">      </w:t>
            </w:r>
            <w:r>
              <w:rPr>
                <w:rFonts w:hint="eastAsia"/>
              </w:rPr>
              <w:t>别</w:t>
            </w:r>
          </w:p>
          <w:p w14:paraId="1BAB6727" w14:textId="22758E57" w:rsidR="00947BCD" w:rsidRDefault="00947BCD">
            <w:r w:rsidRPr="00947BCD">
              <w:t>Gender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0F539" w14:textId="77777777" w:rsidR="00642CE1" w:rsidRDefault="00642CE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26EA8" w14:textId="77777777" w:rsidR="00642CE1" w:rsidRDefault="00FE1131">
            <w:r>
              <w:rPr>
                <w:rFonts w:hint="eastAsia"/>
              </w:rPr>
              <w:t>出生日期</w:t>
            </w:r>
          </w:p>
          <w:p w14:paraId="4EEC4C12" w14:textId="24E88FEA" w:rsidR="00947BCD" w:rsidRDefault="00947BCD">
            <w:r w:rsidRPr="00947BCD">
              <w:t>Date of Birth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2980" w14:textId="77777777" w:rsidR="00642CE1" w:rsidRPr="000F4CDB" w:rsidRDefault="00642CE1">
            <w:pPr>
              <w:rPr>
                <w:highlight w:val="darkGray"/>
              </w:rPr>
            </w:pPr>
          </w:p>
        </w:tc>
      </w:tr>
      <w:tr w:rsidR="00E4440D" w14:paraId="362255DF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81CDB" w14:textId="77777777" w:rsidR="007A0476" w:rsidRDefault="007A0476" w:rsidP="00A20FA1">
            <w:r>
              <w:rPr>
                <w:rFonts w:hint="eastAsia"/>
              </w:rPr>
              <w:t>证件类型</w:t>
            </w:r>
          </w:p>
          <w:p w14:paraId="712A1264" w14:textId="6B8DF7D8" w:rsidR="00CA3F00" w:rsidRDefault="00CA3F00" w:rsidP="00A20FA1">
            <w:r w:rsidRPr="00CA3F00">
              <w:t>ID Type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8088" w14:textId="00196600" w:rsidR="00947BCD" w:rsidRPr="00D85C8F" w:rsidRDefault="007A0476" w:rsidP="00D85C8F">
            <w:pPr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身份证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947BCD">
              <w:rPr>
                <w:sz w:val="17"/>
                <w:szCs w:val="17"/>
              </w:rPr>
              <w:t>ID Card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护照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947BCD" w:rsidRPr="00947BCD">
              <w:rPr>
                <w:sz w:val="17"/>
                <w:szCs w:val="17"/>
              </w:rPr>
              <w:t>Passport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A50B8" w14:textId="77777777" w:rsidR="007A0476" w:rsidRDefault="007A0476" w:rsidP="00A20FA1">
            <w:r>
              <w:rPr>
                <w:rFonts w:hint="eastAsia"/>
              </w:rPr>
              <w:t>证件号码</w:t>
            </w:r>
          </w:p>
          <w:p w14:paraId="721FEB7F" w14:textId="20DCA1A0" w:rsidR="00947BCD" w:rsidRDefault="00947BCD" w:rsidP="00A20FA1">
            <w:r w:rsidRPr="00947BCD">
              <w:t>Passport/ID Number</w:t>
            </w:r>
          </w:p>
        </w:tc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5E59" w14:textId="2B57C793" w:rsidR="007A0476" w:rsidRDefault="007A0476" w:rsidP="00A20FA1"/>
        </w:tc>
      </w:tr>
      <w:tr w:rsidR="00E4440D" w14:paraId="591A1F52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D42F0" w14:textId="77777777" w:rsidR="00642CE1" w:rsidRDefault="00F922AD">
            <w:r>
              <w:rPr>
                <w:rFonts w:hint="eastAsia"/>
              </w:rPr>
              <w:t>手</w:t>
            </w:r>
            <w:r w:rsidR="00C06F00">
              <w:rPr>
                <w:rFonts w:hint="eastAsia"/>
              </w:rPr>
              <w:t xml:space="preserve"> </w:t>
            </w:r>
            <w:r w:rsidR="00C06F00">
              <w:t xml:space="preserve">     </w:t>
            </w:r>
            <w:r w:rsidR="00C06F0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  <w:p w14:paraId="5E45282C" w14:textId="39C03629" w:rsidR="00947BCD" w:rsidRDefault="00977D0C" w:rsidP="000E3980">
            <w:r>
              <w:t>Mobile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09DC" w14:textId="77777777" w:rsidR="00642CE1" w:rsidRDefault="00642CE1"/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89EE3" w14:textId="77777777" w:rsidR="00642CE1" w:rsidRDefault="00D7269A">
            <w:r>
              <w:rPr>
                <w:rFonts w:hint="eastAsia"/>
              </w:rPr>
              <w:t>微</w:t>
            </w:r>
            <w:r w:rsidR="00C06F00">
              <w:rPr>
                <w:rFonts w:hint="eastAsia"/>
              </w:rPr>
              <w:t xml:space="preserve"> </w:t>
            </w:r>
            <w:r w:rsidR="00947BCD">
              <w:t xml:space="preserve"> </w:t>
            </w:r>
            <w:r>
              <w:rPr>
                <w:rFonts w:hint="eastAsia"/>
              </w:rPr>
              <w:t>信</w:t>
            </w:r>
            <w:r w:rsidR="00947BCD">
              <w:rPr>
                <w:rFonts w:hint="eastAsia"/>
              </w:rPr>
              <w:t xml:space="preserve">  </w:t>
            </w:r>
            <w:r w:rsidR="008A568D">
              <w:rPr>
                <w:rFonts w:hint="eastAsia"/>
              </w:rPr>
              <w:t>号</w:t>
            </w:r>
            <w:r w:rsidR="00C06F00">
              <w:rPr>
                <w:rFonts w:hint="eastAsia"/>
              </w:rPr>
              <w:t xml:space="preserve">  </w:t>
            </w:r>
          </w:p>
          <w:p w14:paraId="413E09A6" w14:textId="3B3CBA97" w:rsidR="00947BCD" w:rsidRDefault="00947BCD" w:rsidP="000E3980">
            <w:r>
              <w:t>We</w:t>
            </w:r>
            <w:r w:rsidR="000E3980">
              <w:t>C</w:t>
            </w:r>
            <w:r>
              <w:t>hat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4FF26" w14:textId="77777777" w:rsidR="00642CE1" w:rsidRDefault="00642CE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27413" w14:textId="77777777" w:rsidR="00642CE1" w:rsidRDefault="00D71879">
            <w:r>
              <w:rPr>
                <w:rFonts w:hint="eastAsia"/>
              </w:rPr>
              <w:t>电子邮件</w:t>
            </w:r>
          </w:p>
          <w:p w14:paraId="4EBD001D" w14:textId="63E08A5C" w:rsidR="00947BCD" w:rsidRDefault="00947BCD">
            <w:r w:rsidRPr="00947BCD">
              <w:t>Email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A31ED" w14:textId="77777777" w:rsidR="00642CE1" w:rsidRDefault="00642CE1"/>
        </w:tc>
      </w:tr>
      <w:tr w:rsidR="0098129A" w14:paraId="5B5372B1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D825" w14:textId="77777777" w:rsidR="007A0476" w:rsidRDefault="007A0476" w:rsidP="00A20FA1">
            <w:r>
              <w:rPr>
                <w:rFonts w:hint="eastAsia"/>
              </w:rPr>
              <w:t>地</w:t>
            </w:r>
            <w:r w:rsidR="00C06F00">
              <w:rPr>
                <w:rFonts w:hint="eastAsia"/>
              </w:rPr>
              <w:t xml:space="preserve">  </w:t>
            </w:r>
            <w:r w:rsidR="00C06F00">
              <w:t xml:space="preserve"> </w:t>
            </w:r>
            <w:r w:rsidR="00C06F00">
              <w:rPr>
                <w:rFonts w:hint="eastAsia"/>
              </w:rPr>
              <w:t xml:space="preserve">   </w:t>
            </w:r>
            <w:r w:rsidR="0025051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  <w:p w14:paraId="5A307EE7" w14:textId="4130189A" w:rsidR="00947BCD" w:rsidRDefault="00947BCD" w:rsidP="00A20FA1">
            <w:r w:rsidRPr="00947BCD">
              <w:t>Address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5643" w14:textId="77777777" w:rsidR="007A0476" w:rsidRDefault="007A0476" w:rsidP="00A20FA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454A8" w14:textId="77777777" w:rsidR="007A0476" w:rsidRDefault="007A0476" w:rsidP="00A20FA1">
            <w:r>
              <w:rPr>
                <w:rFonts w:hint="eastAsia"/>
              </w:rPr>
              <w:t>邮政编码</w:t>
            </w:r>
          </w:p>
          <w:p w14:paraId="29D702DC" w14:textId="7E1255C7" w:rsidR="00947BCD" w:rsidRDefault="00947BCD" w:rsidP="00A20FA1">
            <w:r w:rsidRPr="00947BCD">
              <w:t>Postal Code/Zip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58671" w14:textId="77777777" w:rsidR="007A0476" w:rsidRDefault="007A0476" w:rsidP="00A20FA1"/>
        </w:tc>
      </w:tr>
      <w:tr w:rsidR="00346076" w14:paraId="48EB22B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EB9A2" w14:textId="77777777" w:rsidR="00346076" w:rsidRDefault="0040599E" w:rsidP="0040599E">
            <w:r>
              <w:rPr>
                <w:rFonts w:hint="eastAsia"/>
              </w:rPr>
              <w:t>职</w:t>
            </w:r>
            <w:r w:rsidR="00C06F00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  <w:p w14:paraId="2B63E1BE" w14:textId="1DEA8908" w:rsidR="00947BCD" w:rsidRDefault="00947BCD" w:rsidP="0040599E">
            <w:r w:rsidRPr="00947BCD">
              <w:t xml:space="preserve">Academic </w:t>
            </w:r>
            <w:r w:rsidR="00E558EB">
              <w:t>Position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81003" w14:textId="1172660E" w:rsidR="00CA3F00" w:rsidRPr="00D85C8F" w:rsidRDefault="0040599E" w:rsidP="00D85C8F">
            <w:pPr>
              <w:jc w:val="left"/>
              <w:rPr>
                <w:rFonts w:ascii="Verdana" w:hAnsi="Verdana" w:cs="MS PGothic"/>
                <w:sz w:val="17"/>
                <w:szCs w:val="17"/>
              </w:rPr>
            </w:pP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="008A568D">
              <w:rPr>
                <w:rFonts w:ascii="宋体" w:hAnsi="宋体" w:cs="MS PGothic" w:hint="eastAsia"/>
                <w:sz w:val="17"/>
                <w:szCs w:val="17"/>
              </w:rPr>
              <w:t>青年教师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Faculty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博士后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Postdoc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="008A568D">
              <w:rPr>
                <w:rFonts w:ascii="宋体" w:hAnsi="宋体" w:cs="MS PGothic" w:hint="eastAsia"/>
                <w:sz w:val="17"/>
                <w:szCs w:val="17"/>
              </w:rPr>
              <w:t>博士生</w:t>
            </w:r>
            <w:r w:rsidR="00D85C8F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>Ph</w:t>
            </w:r>
            <w:r w:rsidR="00E558EB">
              <w:rPr>
                <w:sz w:val="17"/>
                <w:szCs w:val="17"/>
              </w:rPr>
              <w:t>.</w:t>
            </w:r>
            <w:r w:rsidR="00D85C8F" w:rsidRPr="004F4D76">
              <w:rPr>
                <w:rFonts w:hint="eastAsia"/>
                <w:sz w:val="17"/>
                <w:szCs w:val="17"/>
              </w:rPr>
              <w:t>D.</w:t>
            </w:r>
            <w:r w:rsidR="00977D0C">
              <w:rPr>
                <w:sz w:val="17"/>
                <w:szCs w:val="17"/>
              </w:rPr>
              <w:t xml:space="preserve"> Candidate</w:t>
            </w:r>
            <w:r w:rsidR="004F4D76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="004F4D76">
              <w:rPr>
                <w:rFonts w:ascii="宋体" w:hAnsi="宋体" w:cs="MS PGothic" w:hint="eastAsia"/>
                <w:sz w:val="17"/>
                <w:szCs w:val="17"/>
              </w:rPr>
              <w:t xml:space="preserve">   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□正在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硕博连读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AF418A" w:rsidRPr="00B5574C">
              <w:rPr>
                <w:sz w:val="17"/>
                <w:szCs w:val="17"/>
              </w:rPr>
              <w:t>Doctoral Student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4F4D76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8A568D">
              <w:rPr>
                <w:rFonts w:ascii="宋体" w:hAnsi="宋体" w:cs="MS PGothic" w:hint="eastAsia"/>
                <w:sz w:val="17"/>
                <w:szCs w:val="17"/>
              </w:rPr>
              <w:t>□高年级硕士生</w:t>
            </w:r>
            <w:r w:rsidR="00D85C8F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="00977D0C">
              <w:rPr>
                <w:sz w:val="17"/>
                <w:szCs w:val="17"/>
              </w:rPr>
              <w:t xml:space="preserve">Senior </w:t>
            </w:r>
            <w:r w:rsidR="00745429">
              <w:rPr>
                <w:sz w:val="17"/>
                <w:szCs w:val="17"/>
              </w:rPr>
              <w:t>Master Student</w:t>
            </w:r>
            <w:r w:rsidR="004F4D76">
              <w:rPr>
                <w:rFonts w:ascii="宋体" w:hAnsi="宋体" w:cs="MS PGothic" w:hint="eastAsia"/>
                <w:sz w:val="17"/>
                <w:szCs w:val="17"/>
              </w:rPr>
              <w:t xml:space="preserve">   </w:t>
            </w:r>
            <w:r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>
              <w:rPr>
                <w:rFonts w:ascii="Verdana" w:hAnsi="Verdana" w:cs="MS PGothic" w:hint="eastAsia"/>
                <w:sz w:val="17"/>
                <w:szCs w:val="17"/>
              </w:rPr>
              <w:t>其他（请说明）</w:t>
            </w:r>
            <w:r w:rsidR="00D85C8F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="00D85C8F" w:rsidRPr="004F4D76">
              <w:rPr>
                <w:rFonts w:hint="eastAsia"/>
                <w:sz w:val="17"/>
                <w:szCs w:val="17"/>
              </w:rPr>
              <w:t xml:space="preserve">Other </w:t>
            </w:r>
            <w:r w:rsidR="00977D0C">
              <w:rPr>
                <w:sz w:val="17"/>
                <w:szCs w:val="17"/>
              </w:rPr>
              <w:t>(please s</w:t>
            </w:r>
            <w:r w:rsidR="00D85C8F" w:rsidRPr="004F4D76">
              <w:rPr>
                <w:rFonts w:hint="eastAsia"/>
                <w:sz w:val="17"/>
                <w:szCs w:val="17"/>
              </w:rPr>
              <w:t>pecify</w:t>
            </w:r>
            <w:r w:rsidR="00977D0C">
              <w:rPr>
                <w:sz w:val="17"/>
                <w:szCs w:val="17"/>
              </w:rPr>
              <w:t>)</w:t>
            </w:r>
          </w:p>
        </w:tc>
      </w:tr>
      <w:tr w:rsidR="0098129A" w14:paraId="43577911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4D4D1" w14:textId="77777777" w:rsidR="00AB09BC" w:rsidRDefault="007B2724">
            <w:r>
              <w:rPr>
                <w:rFonts w:hint="eastAsia"/>
              </w:rPr>
              <w:t>所在高校</w:t>
            </w:r>
          </w:p>
          <w:p w14:paraId="7F9EFE2C" w14:textId="6CC1E1D4" w:rsidR="00947BCD" w:rsidRDefault="00E558EB">
            <w:r>
              <w:t>Institution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9D353" w14:textId="77777777" w:rsidR="00AB09BC" w:rsidRDefault="00AB09BC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7296F" w14:textId="77777777" w:rsidR="00AB09BC" w:rsidRDefault="007B2724">
            <w:r>
              <w:rPr>
                <w:rFonts w:hint="eastAsia"/>
              </w:rPr>
              <w:t>所在院系、</w:t>
            </w:r>
            <w:r>
              <w:t>专业</w:t>
            </w:r>
          </w:p>
          <w:p w14:paraId="6F7CDC02" w14:textId="3EF7E95F" w:rsidR="00947BCD" w:rsidRDefault="00947BCD" w:rsidP="00947BCD">
            <w:r w:rsidRPr="00947BCD">
              <w:t>Department/</w:t>
            </w:r>
            <w:r w:rsidR="00CA3F00">
              <w:t>Major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3629" w14:textId="77777777" w:rsidR="00AB09BC" w:rsidRDefault="00AB09BC"/>
        </w:tc>
      </w:tr>
      <w:tr w:rsidR="00AB09BC" w14:paraId="75AC8486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C6788" w14:textId="77777777" w:rsidR="00AB09BC" w:rsidRDefault="00AB09BC"/>
        </w:tc>
      </w:tr>
      <w:tr w:rsidR="00C6377E" w14:paraId="1D5A748B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1E9BDCD5" w14:textId="77777777" w:rsidR="00C6377E" w:rsidRPr="00EC1115" w:rsidRDefault="00A26AAD" w:rsidP="00BD70CE">
            <w:pPr>
              <w:pStyle w:val="3"/>
              <w:rPr>
                <w:color w:val="000000" w:themeColor="text1"/>
              </w:rPr>
            </w:pPr>
            <w:r w:rsidRPr="00EC1115">
              <w:rPr>
                <w:rFonts w:hint="eastAsia"/>
                <w:color w:val="000000" w:themeColor="text1"/>
              </w:rPr>
              <w:t>教育信息</w:t>
            </w:r>
          </w:p>
          <w:p w14:paraId="76650AC1" w14:textId="65018271" w:rsidR="00973E6A" w:rsidRPr="00D85C8F" w:rsidRDefault="00D85C8F" w:rsidP="00973E6A">
            <w:pPr>
              <w:rPr>
                <w:b/>
              </w:rPr>
            </w:pPr>
            <w:r w:rsidRPr="00EC1115">
              <w:rPr>
                <w:b/>
                <w:color w:val="000000" w:themeColor="text1"/>
              </w:rPr>
              <w:t>E</w:t>
            </w:r>
            <w:r w:rsidRPr="00EC1115">
              <w:rPr>
                <w:rFonts w:hint="eastAsia"/>
                <w:b/>
                <w:color w:val="000000" w:themeColor="text1"/>
              </w:rPr>
              <w:t>ducation</w:t>
            </w:r>
            <w:r w:rsidR="009702AB" w:rsidRPr="00EC1115">
              <w:rPr>
                <w:b/>
                <w:color w:val="000000" w:themeColor="text1"/>
              </w:rPr>
              <w:t xml:space="preserve"> Background</w:t>
            </w:r>
          </w:p>
        </w:tc>
      </w:tr>
      <w:tr w:rsidR="0098129A" w14:paraId="7DE5CBED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CB16" w14:textId="77777777" w:rsidR="00C168B2" w:rsidRDefault="00C168B2" w:rsidP="00C168B2">
            <w:r>
              <w:rPr>
                <w:rFonts w:hint="eastAsia"/>
              </w:rPr>
              <w:t>起止时间</w:t>
            </w:r>
          </w:p>
          <w:p w14:paraId="3235B7A9" w14:textId="4BC82041" w:rsidR="0008187A" w:rsidRDefault="0008187A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E2A02" w14:textId="77777777" w:rsidR="00C168B2" w:rsidRDefault="00C168B2" w:rsidP="00C168B2">
            <w:r>
              <w:rPr>
                <w:rFonts w:hint="eastAsia"/>
              </w:rPr>
              <w:t>院校名称</w:t>
            </w:r>
          </w:p>
          <w:p w14:paraId="51D3ACF4" w14:textId="578A4B15" w:rsidR="0008187A" w:rsidRDefault="00977D0C" w:rsidP="00C168B2">
            <w:r>
              <w:t>Institution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15727" w14:textId="77777777" w:rsidR="00C168B2" w:rsidRDefault="00C168B2" w:rsidP="00C168B2">
            <w:r>
              <w:rPr>
                <w:rFonts w:hint="eastAsia"/>
              </w:rPr>
              <w:t>院系名称</w:t>
            </w:r>
          </w:p>
          <w:p w14:paraId="409EEF52" w14:textId="554B3A16" w:rsidR="0008187A" w:rsidRDefault="0008187A" w:rsidP="00C168B2">
            <w:r w:rsidRPr="0008187A">
              <w:t>Department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05188" w14:textId="77777777" w:rsidR="00C168B2" w:rsidRDefault="00C168B2" w:rsidP="00C168B2">
            <w:r>
              <w:rPr>
                <w:rFonts w:hint="eastAsia"/>
              </w:rPr>
              <w:t>专</w:t>
            </w:r>
            <w:r w:rsidR="00914B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业</w:t>
            </w:r>
          </w:p>
          <w:p w14:paraId="2C4FFF19" w14:textId="0146EB26" w:rsidR="0008187A" w:rsidRDefault="0008187A" w:rsidP="00C168B2">
            <w:r w:rsidRPr="0008187A">
              <w:t>Major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6611" w14:textId="77777777" w:rsidR="00C168B2" w:rsidRDefault="00C168B2" w:rsidP="00C168B2">
            <w:r>
              <w:rPr>
                <w:rFonts w:hint="eastAsia"/>
              </w:rPr>
              <w:t>学</w:t>
            </w:r>
            <w:r w:rsidR="00914B57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历</w:t>
            </w:r>
          </w:p>
          <w:p w14:paraId="13FA218D" w14:textId="1BE71A4F" w:rsidR="009B3DAD" w:rsidRDefault="009702AB" w:rsidP="00C168B2">
            <w:r>
              <w:t>Degree</w:t>
            </w:r>
          </w:p>
        </w:tc>
      </w:tr>
      <w:tr w:rsidR="0098129A" w14:paraId="4C544E67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3BA8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67FEA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5EC6F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092F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92604" w14:textId="77777777" w:rsidR="00C168B2" w:rsidRDefault="00C168B2" w:rsidP="00C168B2"/>
        </w:tc>
      </w:tr>
      <w:tr w:rsidR="0098129A" w14:paraId="6840B399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0B549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792A1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0ED8D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60381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13811" w14:textId="77777777" w:rsidR="00C168B2" w:rsidRDefault="00C168B2" w:rsidP="00C168B2"/>
        </w:tc>
      </w:tr>
      <w:tr w:rsidR="0098129A" w14:paraId="76A1CAED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6E31B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3336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857E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E1BBF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5AA8" w14:textId="77777777" w:rsidR="00C168B2" w:rsidRDefault="00C168B2" w:rsidP="00C168B2"/>
        </w:tc>
      </w:tr>
      <w:tr w:rsidR="0098129A" w14:paraId="2967B645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2D584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606AF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B70B1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F1FBA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0EBEC" w14:textId="77777777" w:rsidR="00C168B2" w:rsidRDefault="00C168B2" w:rsidP="00C168B2"/>
        </w:tc>
      </w:tr>
      <w:tr w:rsidR="0098129A" w14:paraId="1EF0AE0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8405F" w14:textId="77777777" w:rsidR="00C168B2" w:rsidRDefault="00C168B2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A450B" w14:textId="77777777" w:rsidR="00C168B2" w:rsidRDefault="00C168B2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78A3F" w14:textId="77777777" w:rsidR="00C168B2" w:rsidRDefault="00C168B2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F3ECB" w14:textId="77777777" w:rsidR="00C168B2" w:rsidRDefault="00C168B2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DC86" w14:textId="77777777" w:rsidR="00C168B2" w:rsidRDefault="00C168B2" w:rsidP="00C168B2"/>
        </w:tc>
      </w:tr>
      <w:tr w:rsidR="00C168B2" w14:paraId="351D9D3F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07ED0" w14:textId="77777777" w:rsidR="00C168B2" w:rsidRDefault="00C168B2" w:rsidP="00C168B2"/>
        </w:tc>
      </w:tr>
      <w:tr w:rsidR="00C168B2" w14:paraId="74CE7F18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674C9C95" w14:textId="77777777" w:rsidR="00C168B2" w:rsidRPr="00EF3C7F" w:rsidRDefault="0061267F" w:rsidP="00C168B2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工作经历（若</w:t>
            </w:r>
            <w:r w:rsidRPr="00EF3C7F">
              <w:rPr>
                <w:color w:val="000000" w:themeColor="text1"/>
              </w:rPr>
              <w:t>无则不填</w:t>
            </w:r>
            <w:r w:rsidRPr="00EF3C7F">
              <w:rPr>
                <w:rFonts w:hint="eastAsia"/>
                <w:color w:val="000000" w:themeColor="text1"/>
              </w:rPr>
              <w:t>）</w:t>
            </w:r>
          </w:p>
          <w:p w14:paraId="4C264FC1" w14:textId="3F2DAB3F" w:rsidR="00D85C8F" w:rsidRPr="00D85C8F" w:rsidRDefault="004D1E1A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Employment</w:t>
            </w:r>
            <w:r w:rsidR="00E73D42" w:rsidRPr="00EF3C7F">
              <w:rPr>
                <w:b/>
                <w:color w:val="000000" w:themeColor="text1"/>
              </w:rPr>
              <w:t xml:space="preserve"> (</w:t>
            </w:r>
            <w:r w:rsidR="00977D0C" w:rsidRPr="00EF3C7F">
              <w:rPr>
                <w:b/>
                <w:color w:val="000000" w:themeColor="text1"/>
              </w:rPr>
              <w:t>i</w:t>
            </w:r>
            <w:r w:rsidR="00E73D42" w:rsidRPr="00EF3C7F">
              <w:rPr>
                <w:b/>
                <w:color w:val="000000" w:themeColor="text1"/>
              </w:rPr>
              <w:t>f</w:t>
            </w:r>
            <w:r w:rsidR="00E558EB" w:rsidRPr="00EF3C7F">
              <w:rPr>
                <w:b/>
                <w:color w:val="000000" w:themeColor="text1"/>
              </w:rPr>
              <w:t xml:space="preserve"> </w:t>
            </w:r>
            <w:r w:rsidR="00977D0C" w:rsidRPr="00EF3C7F">
              <w:rPr>
                <w:b/>
                <w:color w:val="000000" w:themeColor="text1"/>
              </w:rPr>
              <w:t>applicable</w:t>
            </w:r>
            <w:r w:rsidR="00E73D42" w:rsidRPr="00EF3C7F">
              <w:rPr>
                <w:b/>
                <w:color w:val="000000" w:themeColor="text1"/>
              </w:rPr>
              <w:t>)</w:t>
            </w:r>
          </w:p>
        </w:tc>
      </w:tr>
      <w:tr w:rsidR="0098129A" w14:paraId="09ACA4BE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32BD6" w14:textId="77777777" w:rsidR="0098129A" w:rsidRDefault="0098129A" w:rsidP="00C168B2">
            <w:r>
              <w:rPr>
                <w:rFonts w:hint="eastAsia"/>
              </w:rPr>
              <w:t>起止时间</w:t>
            </w:r>
          </w:p>
          <w:p w14:paraId="30EEAFB6" w14:textId="258EF651" w:rsidR="009B3DAD" w:rsidRDefault="009B3DAD" w:rsidP="00C168B2">
            <w:r w:rsidRPr="0008187A">
              <w:t xml:space="preserve">Start &amp; </w:t>
            </w:r>
            <w:r w:rsidR="00AF418A">
              <w:t>End</w:t>
            </w:r>
            <w:r w:rsidR="00AF418A" w:rsidRPr="0008187A">
              <w:t xml:space="preserve"> </w:t>
            </w:r>
            <w:r w:rsidR="009702AB">
              <w:t>D</w:t>
            </w:r>
            <w:r w:rsidRPr="0008187A">
              <w:t>ate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DDAEE" w14:textId="77777777" w:rsidR="0098129A" w:rsidRDefault="0098129A" w:rsidP="00C168B2">
            <w:r>
              <w:rPr>
                <w:rFonts w:hint="eastAsia"/>
              </w:rPr>
              <w:t>单位名称</w:t>
            </w:r>
          </w:p>
          <w:p w14:paraId="4FD7937C" w14:textId="059C3967" w:rsidR="00F056B9" w:rsidRDefault="00F056B9" w:rsidP="00C168B2">
            <w:r w:rsidRPr="00F056B9">
              <w:t>Organization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2DF23" w14:textId="77777777" w:rsidR="0098129A" w:rsidRDefault="0098129A" w:rsidP="00C168B2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址</w:t>
            </w:r>
          </w:p>
          <w:p w14:paraId="1C41E8FF" w14:textId="5CF4C323" w:rsidR="009B3DAD" w:rsidRDefault="009B3DAD" w:rsidP="00C168B2">
            <w:r w:rsidRPr="00947BCD">
              <w:t>Address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D2C34" w14:textId="77777777" w:rsidR="0098129A" w:rsidRDefault="0098129A" w:rsidP="00C168B2"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务</w:t>
            </w:r>
          </w:p>
          <w:p w14:paraId="27943629" w14:textId="26F80E0F" w:rsidR="009B3DAD" w:rsidRDefault="009B3DAD" w:rsidP="00C168B2">
            <w:r w:rsidRPr="009B3DAD">
              <w:t>Title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F0F8D" w14:textId="77777777" w:rsidR="0098129A" w:rsidRDefault="0098129A" w:rsidP="00C168B2">
            <w:r>
              <w:rPr>
                <w:rFonts w:hint="eastAsia"/>
              </w:rPr>
              <w:t>研究方向</w:t>
            </w:r>
          </w:p>
          <w:p w14:paraId="7BEE8D38" w14:textId="02041738" w:rsidR="009B3DAD" w:rsidRDefault="009B3DAD" w:rsidP="00C168B2">
            <w:r w:rsidRPr="009B3DAD">
              <w:t>Research Fields</w:t>
            </w:r>
          </w:p>
        </w:tc>
      </w:tr>
      <w:tr w:rsidR="0098129A" w14:paraId="395528BC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C931" w14:textId="77777777" w:rsidR="0098129A" w:rsidRDefault="0098129A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312D" w14:textId="77777777" w:rsidR="0098129A" w:rsidRDefault="0098129A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A2CB0" w14:textId="77777777" w:rsidR="0098129A" w:rsidRDefault="0098129A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55A0" w14:textId="77777777" w:rsidR="0098129A" w:rsidRDefault="0098129A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E998A" w14:textId="77777777" w:rsidR="0098129A" w:rsidRDefault="0098129A" w:rsidP="00C168B2"/>
        </w:tc>
      </w:tr>
      <w:tr w:rsidR="0098129A" w14:paraId="61C404CF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899D4" w14:textId="77777777" w:rsidR="0098129A" w:rsidRDefault="0098129A" w:rsidP="00C168B2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1236" w14:textId="77777777" w:rsidR="0098129A" w:rsidRDefault="0098129A" w:rsidP="00C168B2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1844D" w14:textId="77777777" w:rsidR="0098129A" w:rsidRDefault="0098129A" w:rsidP="00C168B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39EB" w14:textId="77777777" w:rsidR="0098129A" w:rsidRDefault="0098129A" w:rsidP="00C168B2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3ABD6" w14:textId="77777777" w:rsidR="0098129A" w:rsidRDefault="0098129A" w:rsidP="00C168B2"/>
        </w:tc>
      </w:tr>
      <w:tr w:rsidR="0098129A" w14:paraId="755E53C0" w14:textId="77777777" w:rsidTr="007F48E3">
        <w:trPr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971C2" w14:textId="77777777" w:rsidR="0098129A" w:rsidRDefault="0098129A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47" w14:textId="77777777" w:rsidR="0098129A" w:rsidRDefault="0098129A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B8E6" w14:textId="77777777" w:rsidR="0098129A" w:rsidRDefault="0098129A" w:rsidP="0061267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21E01" w14:textId="77777777" w:rsidR="0098129A" w:rsidRDefault="0098129A" w:rsidP="0061267F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5ED06" w14:textId="77777777" w:rsidR="0098129A" w:rsidRDefault="0098129A" w:rsidP="0061267F"/>
        </w:tc>
        <w:tc>
          <w:tcPr>
            <w:tcW w:w="9403" w:type="dxa"/>
            <w:vAlign w:val="bottom"/>
          </w:tcPr>
          <w:p w14:paraId="2502BECC" w14:textId="77777777" w:rsidR="0098129A" w:rsidRDefault="0098129A" w:rsidP="0061267F"/>
        </w:tc>
      </w:tr>
      <w:tr w:rsidR="0061267F" w14:paraId="6190B9CE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BFDD11" w14:textId="77777777" w:rsidR="0061267F" w:rsidRDefault="0061267F" w:rsidP="00A20FA1"/>
        </w:tc>
      </w:tr>
      <w:tr w:rsidR="0061267F" w14:paraId="713B7B44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323D52EC" w14:textId="77777777" w:rsidR="0061267F" w:rsidRPr="00EF3C7F" w:rsidRDefault="0061267F" w:rsidP="0061267F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语言能力</w:t>
            </w:r>
          </w:p>
          <w:p w14:paraId="0834EB81" w14:textId="3973E9F3" w:rsidR="002B1862" w:rsidRPr="002B1862" w:rsidRDefault="002B1862" w:rsidP="002B186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Language</w:t>
            </w:r>
            <w:r w:rsidR="00881A53" w:rsidRPr="00EF3C7F">
              <w:rPr>
                <w:b/>
                <w:color w:val="000000" w:themeColor="text1"/>
              </w:rPr>
              <w:t xml:space="preserve"> Skills</w:t>
            </w:r>
          </w:p>
        </w:tc>
      </w:tr>
      <w:tr w:rsidR="0098129A" w14:paraId="5FA7C967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A323B" w14:textId="77777777" w:rsidR="0061267F" w:rsidRDefault="0061267F" w:rsidP="0061267F">
            <w:r>
              <w:rPr>
                <w:rFonts w:hint="eastAsia"/>
              </w:rPr>
              <w:t>语言</w:t>
            </w:r>
          </w:p>
          <w:p w14:paraId="11F4E3E1" w14:textId="076D72BF" w:rsidR="002B1862" w:rsidRDefault="002B1862" w:rsidP="0061267F">
            <w:r w:rsidRPr="002B1862">
              <w:t>Language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BF475" w14:textId="77777777" w:rsidR="0061267F" w:rsidRDefault="0061267F" w:rsidP="0061267F">
            <w:r>
              <w:rPr>
                <w:rFonts w:hint="eastAsia"/>
              </w:rPr>
              <w:t>能力</w:t>
            </w:r>
          </w:p>
          <w:p w14:paraId="7AD6F218" w14:textId="2EE2D20A" w:rsidR="002B1862" w:rsidRDefault="009702AB" w:rsidP="0061267F">
            <w:r>
              <w:t>P</w:t>
            </w:r>
            <w:r w:rsidR="002B1862" w:rsidRPr="002B1862">
              <w:t>roficiency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FB2D6" w14:textId="77777777" w:rsidR="0061267F" w:rsidRDefault="0061267F" w:rsidP="0061267F">
            <w:r>
              <w:rPr>
                <w:rFonts w:hint="eastAsia"/>
              </w:rPr>
              <w:t>资格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证书</w:t>
            </w:r>
          </w:p>
          <w:p w14:paraId="23128E3D" w14:textId="3DC3A0B2" w:rsidR="002B1862" w:rsidRDefault="00775CCF" w:rsidP="0061267F">
            <w:r>
              <w:t>C</w:t>
            </w:r>
            <w:r w:rsidRPr="00775CCF">
              <w:t>ertification</w:t>
            </w:r>
            <w:r w:rsidR="009702AB">
              <w:t xml:space="preserve"> (if any)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16FC8" w14:textId="77777777" w:rsidR="0061267F" w:rsidRDefault="0061267F" w:rsidP="0061267F">
            <w:r>
              <w:rPr>
                <w:rFonts w:hint="eastAsia"/>
              </w:rPr>
              <w:t>获得时间</w:t>
            </w:r>
          </w:p>
          <w:p w14:paraId="19E77608" w14:textId="3B54AD4F" w:rsidR="00775CCF" w:rsidRDefault="00775CCF" w:rsidP="0061267F">
            <w:r>
              <w:t>D</w:t>
            </w:r>
            <w:r>
              <w:rPr>
                <w:rFonts w:hint="eastAsia"/>
              </w:rPr>
              <w:t>ate</w:t>
            </w:r>
            <w:r w:rsidR="009702AB">
              <w:t xml:space="preserve"> Attained</w:t>
            </w:r>
          </w:p>
        </w:tc>
      </w:tr>
      <w:tr w:rsidR="0098129A" w14:paraId="6F443E76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76761" w14:textId="77777777" w:rsidR="0061267F" w:rsidRDefault="008A568D" w:rsidP="0061267F">
            <w:r>
              <w:rPr>
                <w:rFonts w:hint="eastAsia"/>
              </w:rPr>
              <w:t>英语</w:t>
            </w:r>
          </w:p>
          <w:p w14:paraId="42E64C9C" w14:textId="3275F3D8" w:rsidR="002B1862" w:rsidRDefault="002B1862" w:rsidP="0061267F">
            <w:r>
              <w:t>English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1DFBF" w14:textId="77777777" w:rsidR="00B5574C" w:rsidRDefault="00B94DE6" w:rsidP="00B94DE6">
            <w:pPr>
              <w:rPr>
                <w:rFonts w:ascii="Verdana" w:hAnsi="Verdana" w:cs="MS PGothic"/>
                <w:sz w:val="17"/>
                <w:szCs w:val="17"/>
              </w:rPr>
            </w:pPr>
            <w:r w:rsidRPr="002B1862"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非常好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native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Pr="002B1862"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好</w:t>
            </w:r>
            <w:r w:rsidR="002B1862" w:rsidRPr="002B1862">
              <w:rPr>
                <w:rFonts w:ascii="Verdana" w:hAnsi="Verdana" w:cs="MS PGothic"/>
                <w:sz w:val="17"/>
                <w:szCs w:val="17"/>
              </w:rPr>
              <w:t xml:space="preserve"> </w:t>
            </w:r>
            <w:r w:rsidR="00562C9B">
              <w:rPr>
                <w:rFonts w:ascii="Verdana" w:eastAsia="PMingLiU" w:hAnsi="Verdana" w:cs="MS PGothic"/>
                <w:sz w:val="17"/>
                <w:szCs w:val="17"/>
              </w:rPr>
              <w:t>fluent</w:t>
            </w:r>
            <w:r w:rsidR="00562C9B"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 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 </w:t>
            </w:r>
          </w:p>
          <w:p w14:paraId="1815CE7F" w14:textId="67FC73C3" w:rsidR="0061267F" w:rsidRPr="002B1862" w:rsidRDefault="00B94DE6" w:rsidP="00B94DE6">
            <w:pPr>
              <w:rPr>
                <w:sz w:val="17"/>
                <w:szCs w:val="17"/>
              </w:rPr>
            </w:pPr>
            <w:r w:rsidRPr="002B1862">
              <w:rPr>
                <w:rFonts w:ascii="宋体" w:hAnsi="宋体" w:cs="MS PGothic" w:hint="eastAsia"/>
                <w:sz w:val="17"/>
                <w:szCs w:val="17"/>
              </w:rPr>
              <w:t>□勉强</w:t>
            </w:r>
            <w:r w:rsidR="002B1862" w:rsidRPr="002B1862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="002B1862" w:rsidRPr="002B1862">
              <w:rPr>
                <w:rFonts w:ascii="Verdana" w:eastAsiaTheme="minorEastAsia" w:hAnsi="Verdana" w:cs="MS PGothic" w:hint="eastAsia"/>
                <w:sz w:val="17"/>
                <w:szCs w:val="17"/>
              </w:rPr>
              <w:t>b</w:t>
            </w:r>
            <w:r w:rsidR="00562C9B">
              <w:rPr>
                <w:rFonts w:ascii="Verdana" w:eastAsiaTheme="minorEastAsia" w:hAnsi="Verdana" w:cs="MS PGothic"/>
                <w:sz w:val="17"/>
                <w:szCs w:val="17"/>
              </w:rPr>
              <w:t>asic</w:t>
            </w:r>
            <w:r w:rsidRPr="002B1862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 xml:space="preserve"> </w:t>
            </w:r>
            <w:r w:rsidRPr="002B1862">
              <w:rPr>
                <w:rFonts w:ascii="宋体" w:hAnsi="宋体" w:cs="MS PGothic" w:hint="eastAsia"/>
                <w:sz w:val="17"/>
                <w:szCs w:val="17"/>
              </w:rPr>
              <w:t>□</w:t>
            </w:r>
            <w:r w:rsidRPr="002B1862">
              <w:rPr>
                <w:rFonts w:ascii="Verdana" w:hAnsi="Verdana" w:cs="MS PGothic" w:hint="eastAsia"/>
                <w:sz w:val="17"/>
                <w:szCs w:val="17"/>
              </w:rPr>
              <w:t>不足</w:t>
            </w:r>
            <w:r w:rsidR="00562C9B">
              <w:rPr>
                <w:rFonts w:ascii="Verdana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9F1A" w14:textId="77777777" w:rsidR="0061267F" w:rsidRDefault="0061267F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76E6D" w14:textId="77777777" w:rsidR="0061267F" w:rsidRDefault="0061267F" w:rsidP="0061267F"/>
        </w:tc>
      </w:tr>
      <w:tr w:rsidR="00546039" w14:paraId="427C36D4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65D4" w14:textId="77777777" w:rsidR="00546039" w:rsidRDefault="008A568D" w:rsidP="00546039">
            <w:r>
              <w:rPr>
                <w:rFonts w:hint="eastAsia"/>
              </w:rPr>
              <w:lastRenderedPageBreak/>
              <w:t>汉语</w:t>
            </w:r>
          </w:p>
          <w:p w14:paraId="281D202B" w14:textId="2D077758" w:rsidR="002B1862" w:rsidRDefault="002B1862" w:rsidP="00546039">
            <w:r>
              <w:t>Chinese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14680" w14:textId="77777777" w:rsidR="00A00D6D" w:rsidRDefault="00562C9B" w:rsidP="00546039">
            <w:pPr>
              <w:rPr>
                <w:rFonts w:ascii="宋体" w:hAnsi="宋体" w:cs="MS PGothic"/>
                <w:sz w:val="17"/>
                <w:szCs w:val="17"/>
              </w:rPr>
            </w:pPr>
            <w:r w:rsidRPr="00562C9B">
              <w:rPr>
                <w:rFonts w:ascii="宋体" w:hAnsi="宋体" w:cs="MS PGothic" w:hint="eastAsia"/>
                <w:sz w:val="17"/>
                <w:szCs w:val="17"/>
              </w:rPr>
              <w:t>□非常好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</w:p>
          <w:p w14:paraId="0067C94C" w14:textId="59BA79C9" w:rsidR="00546039" w:rsidRDefault="00562C9B" w:rsidP="00546039">
            <w:r w:rsidRPr="00562C9B">
              <w:rPr>
                <w:rFonts w:ascii="宋体" w:hAnsi="宋体" w:cs="MS PGothic" w:hint="eastAsia"/>
                <w:sz w:val="17"/>
                <w:szCs w:val="17"/>
              </w:rPr>
              <w:t>□勉强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21A83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FEC61" w14:textId="77777777" w:rsidR="00546039" w:rsidRDefault="00546039" w:rsidP="00546039"/>
        </w:tc>
      </w:tr>
      <w:tr w:rsidR="00546039" w14:paraId="6B5043DC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04AF1" w14:textId="77777777" w:rsidR="00546039" w:rsidRDefault="00546039" w:rsidP="00546039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B927" w14:textId="77777777" w:rsidR="00A00D6D" w:rsidRDefault="00562C9B" w:rsidP="00546039">
            <w:pPr>
              <w:rPr>
                <w:rFonts w:ascii="宋体" w:hAnsi="宋体" w:cs="MS PGothic"/>
                <w:sz w:val="17"/>
                <w:szCs w:val="17"/>
              </w:rPr>
            </w:pPr>
            <w:r w:rsidRPr="00562C9B">
              <w:rPr>
                <w:rFonts w:ascii="宋体" w:hAnsi="宋体" w:cs="MS PGothic" w:hint="eastAsia"/>
                <w:sz w:val="17"/>
                <w:szCs w:val="17"/>
              </w:rPr>
              <w:t>□非常好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native 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>□好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fluent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 </w:t>
            </w:r>
          </w:p>
          <w:p w14:paraId="4D57D6EB" w14:textId="61DEF354" w:rsidR="00546039" w:rsidRPr="00B94DE6" w:rsidRDefault="00562C9B" w:rsidP="00546039">
            <w:r w:rsidRPr="00562C9B">
              <w:rPr>
                <w:rFonts w:ascii="宋体" w:hAnsi="宋体" w:cs="MS PGothic" w:hint="eastAsia"/>
                <w:sz w:val="17"/>
                <w:szCs w:val="17"/>
              </w:rPr>
              <w:t>□勉强</w:t>
            </w:r>
            <w:r w:rsidRPr="00B5574C">
              <w:rPr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□不足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>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CC745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69FF" w14:textId="77777777" w:rsidR="00546039" w:rsidRDefault="00546039" w:rsidP="00546039"/>
        </w:tc>
      </w:tr>
      <w:tr w:rsidR="00546039" w14:paraId="45D1A99B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8422A" w14:textId="77777777" w:rsidR="00546039" w:rsidRDefault="00546039" w:rsidP="00546039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29FB3" w14:textId="77777777" w:rsidR="00A00D6D" w:rsidRDefault="00562C9B" w:rsidP="00546039">
            <w:pPr>
              <w:rPr>
                <w:rFonts w:ascii="宋体" w:hAnsi="宋体" w:cs="MS PGothic"/>
                <w:sz w:val="17"/>
                <w:szCs w:val="17"/>
              </w:rPr>
            </w:pPr>
            <w:r w:rsidRPr="00562C9B">
              <w:rPr>
                <w:rFonts w:ascii="宋体" w:hAnsi="宋体" w:cs="MS PGothic" w:hint="eastAsia"/>
                <w:sz w:val="17"/>
                <w:szCs w:val="17"/>
              </w:rPr>
              <w:t>□非常好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native 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>□好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fluent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 xml:space="preserve"> 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 </w:t>
            </w:r>
          </w:p>
          <w:p w14:paraId="4C1F06D2" w14:textId="78B0ECA0" w:rsidR="00546039" w:rsidRDefault="00562C9B" w:rsidP="00546039">
            <w:r w:rsidRPr="00562C9B">
              <w:rPr>
                <w:rFonts w:ascii="宋体" w:hAnsi="宋体" w:cs="MS PGothic" w:hint="eastAsia"/>
                <w:sz w:val="17"/>
                <w:szCs w:val="17"/>
              </w:rPr>
              <w:t>□勉强</w:t>
            </w:r>
            <w:r w:rsidRPr="00562C9B">
              <w:rPr>
                <w:rFonts w:ascii="宋体" w:hAnsi="宋体" w:cs="MS PGothic"/>
                <w:sz w:val="17"/>
                <w:szCs w:val="17"/>
              </w:rPr>
              <w:t xml:space="preserve"> 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basic  </w:t>
            </w:r>
            <w:r w:rsidRPr="00562C9B">
              <w:rPr>
                <w:rFonts w:ascii="宋体" w:hAnsi="宋体" w:cs="MS PGothic" w:hint="eastAsia"/>
                <w:sz w:val="17"/>
                <w:szCs w:val="17"/>
              </w:rPr>
              <w:t>□不足</w:t>
            </w:r>
            <w:r w:rsidRPr="00B5574C">
              <w:rPr>
                <w:rFonts w:ascii="Verdana" w:eastAsia="PMingLiU" w:hAnsi="Verdana" w:cs="MS PGothic"/>
                <w:sz w:val="17"/>
                <w:szCs w:val="17"/>
              </w:rPr>
              <w:t xml:space="preserve"> beginner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57DA8" w14:textId="77777777" w:rsidR="00546039" w:rsidRDefault="00546039" w:rsidP="00546039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7365" w14:textId="77777777" w:rsidR="00546039" w:rsidRDefault="00546039" w:rsidP="00546039"/>
        </w:tc>
      </w:tr>
      <w:tr w:rsidR="0061267F" w14:paraId="042F5C7D" w14:textId="77777777" w:rsidTr="00EF3C7F">
        <w:trPr>
          <w:gridAfter w:val="1"/>
          <w:wAfter w:w="9403" w:type="dxa"/>
          <w:trHeight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476D4" w14:textId="77777777" w:rsidR="0061267F" w:rsidRDefault="0061267F" w:rsidP="0061267F"/>
        </w:tc>
      </w:tr>
      <w:tr w:rsidR="0061267F" w14:paraId="05DD930F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BAA23E1" w14:textId="77777777" w:rsidR="0061267F" w:rsidRPr="00EF3C7F" w:rsidRDefault="002E0316" w:rsidP="009D0B35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学员</w:t>
            </w:r>
            <w:r w:rsidRPr="00EF3C7F">
              <w:rPr>
                <w:color w:val="000000" w:themeColor="text1"/>
              </w:rPr>
              <w:t>对本期暑期</w:t>
            </w:r>
            <w:r w:rsidR="009D0B35" w:rsidRPr="00EF3C7F">
              <w:rPr>
                <w:rFonts w:hint="eastAsia"/>
                <w:color w:val="000000" w:themeColor="text1"/>
              </w:rPr>
              <w:t>项目</w:t>
            </w:r>
            <w:r w:rsidRPr="00EF3C7F">
              <w:rPr>
                <w:color w:val="000000" w:themeColor="text1"/>
              </w:rPr>
              <w:t>课程内容的要求与设想</w:t>
            </w:r>
          </w:p>
          <w:p w14:paraId="27FBE71A" w14:textId="73A39AB5" w:rsidR="00E52402" w:rsidRPr="00E52402" w:rsidRDefault="00DD1591" w:rsidP="00E5240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</w:t>
            </w:r>
            <w:r w:rsidR="00E52402" w:rsidRPr="00EF3C7F">
              <w:rPr>
                <w:b/>
                <w:color w:val="000000" w:themeColor="text1"/>
              </w:rPr>
              <w:t xml:space="preserve">equirements and </w:t>
            </w:r>
            <w:r w:rsidRPr="00EF3C7F">
              <w:rPr>
                <w:b/>
                <w:color w:val="000000" w:themeColor="text1"/>
              </w:rPr>
              <w:t xml:space="preserve">Expectations </w:t>
            </w:r>
            <w:r w:rsidR="00CD76C4" w:rsidRPr="00EF3C7F">
              <w:rPr>
                <w:b/>
                <w:color w:val="000000" w:themeColor="text1"/>
              </w:rPr>
              <w:t>towards</w:t>
            </w:r>
            <w:r w:rsidR="00E52402" w:rsidRPr="00EF3C7F">
              <w:rPr>
                <w:b/>
                <w:color w:val="000000" w:themeColor="text1"/>
              </w:rPr>
              <w:t xml:space="preserve"> this Summer Training</w:t>
            </w:r>
            <w:r w:rsidR="00CD76C4" w:rsidRPr="00EF3C7F">
              <w:rPr>
                <w:b/>
                <w:color w:val="000000" w:themeColor="text1"/>
              </w:rPr>
              <w:t xml:space="preserve"> Workshop</w:t>
            </w:r>
          </w:p>
        </w:tc>
      </w:tr>
      <w:tr w:rsidR="0061267F" w14:paraId="48FE25D5" w14:textId="77777777" w:rsidTr="007F48E3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FF2F5" w14:textId="1E254F0B" w:rsidR="0061267F" w:rsidRPr="000267AC" w:rsidRDefault="002E0316" w:rsidP="0061267F">
            <w:pPr>
              <w:pStyle w:val="20"/>
              <w:rPr>
                <w:i/>
              </w:rPr>
            </w:pPr>
            <w:r w:rsidRPr="000267AC">
              <w:rPr>
                <w:rFonts w:hint="eastAsia"/>
                <w:i/>
              </w:rPr>
              <w:t>（可附页）</w:t>
            </w:r>
          </w:p>
          <w:p w14:paraId="2D685B13" w14:textId="53663D5D" w:rsidR="0061267F" w:rsidRPr="00E52402" w:rsidRDefault="00E52402" w:rsidP="0061267F">
            <w:pPr>
              <w:pStyle w:val="20"/>
              <w:rPr>
                <w:i/>
              </w:rPr>
            </w:pPr>
            <w:r w:rsidRPr="00E52402">
              <w:rPr>
                <w:rFonts w:hint="eastAsia"/>
                <w:i/>
              </w:rPr>
              <w:t>（</w:t>
            </w:r>
            <w:r w:rsidR="00257FE7">
              <w:rPr>
                <w:rFonts w:hint="eastAsia"/>
                <w:i/>
              </w:rPr>
              <w:t>P</w:t>
            </w:r>
            <w:r w:rsidR="00257FE7">
              <w:rPr>
                <w:i/>
              </w:rPr>
              <w:t>lease a</w:t>
            </w:r>
            <w:r w:rsidRPr="00E52402">
              <w:rPr>
                <w:i/>
              </w:rPr>
              <w:t>ttach additional pages</w:t>
            </w:r>
            <w:r w:rsidR="00374F57">
              <w:rPr>
                <w:i/>
              </w:rPr>
              <w:t xml:space="preserve"> if necessary</w:t>
            </w:r>
            <w:r w:rsidRPr="00E52402">
              <w:rPr>
                <w:rFonts w:hint="eastAsia"/>
                <w:i/>
              </w:rPr>
              <w:t>）</w:t>
            </w:r>
          </w:p>
          <w:p w14:paraId="177AB8FB" w14:textId="77777777" w:rsidR="0061267F" w:rsidRDefault="0061267F" w:rsidP="0061267F">
            <w:pPr>
              <w:pStyle w:val="20"/>
            </w:pPr>
          </w:p>
          <w:p w14:paraId="448CC7FF" w14:textId="77777777" w:rsidR="0061267F" w:rsidRDefault="0061267F" w:rsidP="0061267F">
            <w:pPr>
              <w:pStyle w:val="20"/>
            </w:pPr>
          </w:p>
          <w:p w14:paraId="0625093A" w14:textId="77777777" w:rsidR="002E0316" w:rsidRDefault="002E0316" w:rsidP="0061267F">
            <w:pPr>
              <w:pStyle w:val="20"/>
            </w:pPr>
          </w:p>
          <w:p w14:paraId="418F9C72" w14:textId="77777777" w:rsidR="00E73D42" w:rsidRDefault="00E73D42" w:rsidP="0061267F">
            <w:pPr>
              <w:pStyle w:val="20"/>
            </w:pPr>
          </w:p>
          <w:p w14:paraId="499D46F3" w14:textId="77777777" w:rsidR="0061267F" w:rsidRDefault="0061267F" w:rsidP="0061267F">
            <w:pPr>
              <w:pStyle w:val="20"/>
            </w:pPr>
          </w:p>
          <w:p w14:paraId="67E14AC4" w14:textId="77777777" w:rsidR="00E73D42" w:rsidRDefault="00E73D42" w:rsidP="0061267F">
            <w:pPr>
              <w:pStyle w:val="20"/>
            </w:pPr>
          </w:p>
        </w:tc>
      </w:tr>
      <w:tr w:rsidR="002E0316" w14:paraId="1FCD083E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74633" w14:textId="77777777" w:rsidR="002E0316" w:rsidRDefault="002E0316" w:rsidP="00A20FA1"/>
        </w:tc>
      </w:tr>
      <w:tr w:rsidR="002E0316" w:rsidRPr="002E0316" w14:paraId="37425D15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6EC21CEF" w14:textId="77777777" w:rsidR="002E0316" w:rsidRPr="00EF3C7F" w:rsidRDefault="002E0316" w:rsidP="009D0B35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学员与</w:t>
            </w:r>
            <w:r w:rsidRPr="00EF3C7F">
              <w:rPr>
                <w:color w:val="000000" w:themeColor="text1"/>
              </w:rPr>
              <w:t>本期暑期</w:t>
            </w:r>
            <w:r w:rsidR="009D0B35" w:rsidRPr="00EF3C7F">
              <w:rPr>
                <w:rFonts w:hint="eastAsia"/>
                <w:color w:val="000000" w:themeColor="text1"/>
              </w:rPr>
              <w:t>项目</w:t>
            </w:r>
            <w:r w:rsidRPr="00EF3C7F">
              <w:rPr>
                <w:rFonts w:hint="eastAsia"/>
                <w:color w:val="000000" w:themeColor="text1"/>
              </w:rPr>
              <w:t>有关</w:t>
            </w:r>
            <w:r w:rsidRPr="00EF3C7F">
              <w:rPr>
                <w:color w:val="000000" w:themeColor="text1"/>
              </w:rPr>
              <w:t>研究计划或课题研究</w:t>
            </w:r>
          </w:p>
          <w:p w14:paraId="523430D6" w14:textId="300D23E3" w:rsidR="008C7763" w:rsidRPr="008C7763" w:rsidRDefault="00CD76C4" w:rsidP="008C7763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R</w:t>
            </w:r>
            <w:r w:rsidR="008C7763" w:rsidRPr="00EF3C7F">
              <w:rPr>
                <w:b/>
                <w:color w:val="000000" w:themeColor="text1"/>
              </w:rPr>
              <w:t>esearch plan or topic</w:t>
            </w:r>
            <w:r w:rsidRPr="00EF3C7F">
              <w:rPr>
                <w:b/>
                <w:color w:val="000000" w:themeColor="text1"/>
              </w:rPr>
              <w:t xml:space="preserve"> of study</w:t>
            </w:r>
            <w:r w:rsidR="008C7763" w:rsidRPr="00EF3C7F">
              <w:rPr>
                <w:b/>
                <w:color w:val="000000" w:themeColor="text1"/>
              </w:rPr>
              <w:t xml:space="preserve"> </w:t>
            </w:r>
            <w:r w:rsidR="00DD1591" w:rsidRPr="00EF3C7F">
              <w:rPr>
                <w:b/>
                <w:color w:val="000000" w:themeColor="text1"/>
              </w:rPr>
              <w:t>relevant to</w:t>
            </w:r>
            <w:r w:rsidR="008C7763" w:rsidRPr="00EF3C7F">
              <w:rPr>
                <w:b/>
                <w:color w:val="000000" w:themeColor="text1"/>
              </w:rPr>
              <w:t xml:space="preserve"> this</w:t>
            </w:r>
            <w:r w:rsidR="008C7763" w:rsidRPr="00EF3C7F">
              <w:rPr>
                <w:rFonts w:hint="eastAsia"/>
                <w:b/>
                <w:color w:val="000000" w:themeColor="text1"/>
              </w:rPr>
              <w:t xml:space="preserve"> </w:t>
            </w:r>
            <w:r w:rsidR="008C7763" w:rsidRPr="00EF3C7F">
              <w:rPr>
                <w:b/>
                <w:color w:val="000000" w:themeColor="text1"/>
              </w:rPr>
              <w:t xml:space="preserve">Summer Training </w:t>
            </w:r>
            <w:r w:rsidRPr="00EF3C7F">
              <w:rPr>
                <w:b/>
                <w:color w:val="000000" w:themeColor="text1"/>
              </w:rPr>
              <w:t>Workshop</w:t>
            </w:r>
          </w:p>
        </w:tc>
      </w:tr>
      <w:tr w:rsidR="002E0316" w14:paraId="4FA49821" w14:textId="77777777" w:rsidTr="007F48E3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9B238" w14:textId="5FB58D68" w:rsidR="002E0316" w:rsidRPr="00E52402" w:rsidRDefault="002E0316" w:rsidP="00A20FA1">
            <w:pPr>
              <w:pStyle w:val="20"/>
              <w:rPr>
                <w:i/>
              </w:rPr>
            </w:pPr>
            <w:r w:rsidRPr="00E52402">
              <w:rPr>
                <w:rFonts w:hint="eastAsia"/>
                <w:i/>
              </w:rPr>
              <w:t>（</w:t>
            </w:r>
            <w:r w:rsidR="008A568D" w:rsidRPr="00E52402">
              <w:rPr>
                <w:rFonts w:hint="eastAsia"/>
                <w:i/>
              </w:rPr>
              <w:t>请在此处填写摘要，并请单独提供一份研究讲划</w:t>
            </w:r>
            <w:r w:rsidRPr="00E52402">
              <w:rPr>
                <w:rFonts w:hint="eastAsia"/>
                <w:i/>
              </w:rPr>
              <w:t>）</w:t>
            </w:r>
          </w:p>
          <w:p w14:paraId="1136BBAE" w14:textId="3C07DDB8" w:rsidR="002E0316" w:rsidRPr="007E5C6B" w:rsidRDefault="007E5C6B" w:rsidP="00A20FA1">
            <w:pPr>
              <w:pStyle w:val="20"/>
              <w:rPr>
                <w:i/>
              </w:rPr>
            </w:pPr>
            <w:r w:rsidRPr="007E5C6B">
              <w:rPr>
                <w:rFonts w:hint="eastAsia"/>
                <w:i/>
              </w:rPr>
              <w:t>（</w:t>
            </w:r>
            <w:r w:rsidRPr="007E5C6B">
              <w:rPr>
                <w:i/>
              </w:rPr>
              <w:t xml:space="preserve">Please fill in </w:t>
            </w:r>
            <w:r w:rsidR="00374F57">
              <w:rPr>
                <w:i/>
              </w:rPr>
              <w:t>this box with</w:t>
            </w:r>
            <w:r w:rsidRPr="007E5C6B">
              <w:rPr>
                <w:i/>
              </w:rPr>
              <w:t xml:space="preserve"> </w:t>
            </w:r>
            <w:r w:rsidR="00374F57">
              <w:rPr>
                <w:i/>
              </w:rPr>
              <w:t xml:space="preserve">the </w:t>
            </w:r>
            <w:r w:rsidRPr="007E5C6B">
              <w:rPr>
                <w:rFonts w:hint="eastAsia"/>
                <w:i/>
              </w:rPr>
              <w:t>abstract</w:t>
            </w:r>
            <w:r w:rsidRPr="007E5C6B">
              <w:rPr>
                <w:i/>
              </w:rPr>
              <w:t xml:space="preserve"> </w:t>
            </w:r>
            <w:r w:rsidR="00881A53">
              <w:rPr>
                <w:i/>
              </w:rPr>
              <w:t>AND</w:t>
            </w:r>
            <w:r w:rsidR="00881A53" w:rsidRPr="007E5C6B">
              <w:rPr>
                <w:i/>
              </w:rPr>
              <w:t xml:space="preserve"> </w:t>
            </w:r>
            <w:r w:rsidRPr="007E5C6B">
              <w:rPr>
                <w:i/>
              </w:rPr>
              <w:t xml:space="preserve">provide a separate </w:t>
            </w:r>
            <w:r w:rsidR="00881A53">
              <w:rPr>
                <w:i/>
              </w:rPr>
              <w:t>sheet</w:t>
            </w:r>
            <w:r w:rsidR="00CD76C4">
              <w:rPr>
                <w:i/>
              </w:rPr>
              <w:t xml:space="preserve"> to include</w:t>
            </w:r>
            <w:r w:rsidR="00881A53">
              <w:rPr>
                <w:i/>
              </w:rPr>
              <w:t xml:space="preserve"> your </w:t>
            </w:r>
            <w:r w:rsidRPr="007E5C6B">
              <w:rPr>
                <w:i/>
              </w:rPr>
              <w:t>research plan</w:t>
            </w:r>
            <w:r w:rsidRPr="007E5C6B">
              <w:rPr>
                <w:rFonts w:hint="eastAsia"/>
                <w:i/>
              </w:rPr>
              <w:t>）</w:t>
            </w:r>
          </w:p>
          <w:p w14:paraId="7BCAB190" w14:textId="77777777" w:rsidR="002E0316" w:rsidRDefault="002E0316" w:rsidP="00A20FA1">
            <w:pPr>
              <w:pStyle w:val="20"/>
            </w:pPr>
          </w:p>
          <w:p w14:paraId="3D71963C" w14:textId="77777777" w:rsidR="00E73D42" w:rsidRDefault="00E73D42" w:rsidP="00A20FA1">
            <w:pPr>
              <w:pStyle w:val="20"/>
            </w:pPr>
          </w:p>
          <w:p w14:paraId="5974AF6E" w14:textId="77777777" w:rsidR="002E0316" w:rsidRDefault="002E0316" w:rsidP="00A20FA1">
            <w:pPr>
              <w:pStyle w:val="20"/>
            </w:pPr>
          </w:p>
          <w:p w14:paraId="4106EEEB" w14:textId="77777777" w:rsidR="002E0316" w:rsidRDefault="002E0316" w:rsidP="00A20FA1">
            <w:pPr>
              <w:pStyle w:val="20"/>
            </w:pPr>
          </w:p>
          <w:p w14:paraId="4D40948C" w14:textId="77777777" w:rsidR="00E73D42" w:rsidRPr="00980080" w:rsidRDefault="00E73D42" w:rsidP="00A20FA1">
            <w:pPr>
              <w:pStyle w:val="20"/>
            </w:pPr>
          </w:p>
          <w:p w14:paraId="69C1ECC1" w14:textId="77777777" w:rsidR="002E0316" w:rsidRDefault="002E0316" w:rsidP="00A20FA1">
            <w:pPr>
              <w:pStyle w:val="20"/>
            </w:pPr>
          </w:p>
        </w:tc>
      </w:tr>
      <w:tr w:rsidR="0061267F" w14:paraId="341A05D2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70364" w14:textId="77777777" w:rsidR="002E0316" w:rsidRDefault="002E0316" w:rsidP="0061267F"/>
        </w:tc>
      </w:tr>
      <w:tr w:rsidR="0061267F" w14:paraId="64DB98A9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499FBC6" w14:textId="77777777" w:rsidR="0061267F" w:rsidRPr="00EF3C7F" w:rsidRDefault="002E0316" w:rsidP="0061267F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紧急联系人</w:t>
            </w:r>
          </w:p>
          <w:p w14:paraId="655E11BE" w14:textId="26451F02" w:rsidR="00B73DF7" w:rsidRPr="00B73DF7" w:rsidRDefault="00B73DF7" w:rsidP="00B73DF7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Emergency Contact</w:t>
            </w:r>
          </w:p>
        </w:tc>
      </w:tr>
      <w:tr w:rsidR="002E0316" w14:paraId="35312F6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3515D" w14:textId="77777777" w:rsidR="002E0316" w:rsidRDefault="002E0316" w:rsidP="0061267F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  <w:p w14:paraId="4D2E1608" w14:textId="0D89E20A" w:rsidR="00B73DF7" w:rsidRDefault="00B73DF7" w:rsidP="0061267F">
            <w:r>
              <w:t>Name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161EF" w14:textId="77777777" w:rsidR="002E0316" w:rsidRDefault="002E0316" w:rsidP="0061267F"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址</w:t>
            </w:r>
          </w:p>
          <w:p w14:paraId="7C101442" w14:textId="190718E5" w:rsidR="00B73DF7" w:rsidRDefault="00B73DF7" w:rsidP="0061267F">
            <w:r>
              <w:t>Address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2C176" w14:textId="77777777" w:rsidR="002E0316" w:rsidRDefault="002E0316" w:rsidP="0061267F">
            <w:r>
              <w:rPr>
                <w:rFonts w:hint="eastAsia"/>
              </w:rPr>
              <w:t>关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系</w:t>
            </w:r>
          </w:p>
          <w:p w14:paraId="0FE622A3" w14:textId="7359939C" w:rsidR="00B73DF7" w:rsidRDefault="00B73DF7" w:rsidP="0061267F">
            <w:r>
              <w:t>Relationship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6724" w14:textId="77777777" w:rsidR="002E0316" w:rsidRDefault="002E0316" w:rsidP="0061267F">
            <w:r>
              <w:rPr>
                <w:rFonts w:hint="eastAsia"/>
              </w:rPr>
              <w:t>联系方式</w:t>
            </w:r>
          </w:p>
          <w:p w14:paraId="3D2E52F4" w14:textId="612B992D" w:rsidR="00B73DF7" w:rsidRDefault="00263B29" w:rsidP="0061267F">
            <w:r>
              <w:t>Phone Number</w:t>
            </w:r>
          </w:p>
        </w:tc>
      </w:tr>
      <w:tr w:rsidR="002E0316" w14:paraId="6EABEDB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3AD26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6FE2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F0C36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4194F" w14:textId="77777777" w:rsidR="002E0316" w:rsidRDefault="002E0316" w:rsidP="0061267F"/>
        </w:tc>
      </w:tr>
      <w:tr w:rsidR="002E0316" w14:paraId="67F1EC8B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ACB7C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D3DC6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3B8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FB05" w14:textId="77777777" w:rsidR="002E0316" w:rsidRDefault="002E0316" w:rsidP="0061267F"/>
        </w:tc>
      </w:tr>
      <w:tr w:rsidR="002E0316" w14:paraId="3093AAA3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C88C2" w14:textId="77777777" w:rsidR="002E0316" w:rsidRDefault="002E0316" w:rsidP="0061267F"/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74268" w14:textId="77777777" w:rsidR="002E0316" w:rsidRDefault="002E0316" w:rsidP="0061267F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B7802" w14:textId="77777777" w:rsidR="002E0316" w:rsidRDefault="002E0316" w:rsidP="0061267F"/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548B9" w14:textId="77777777" w:rsidR="002E0316" w:rsidRDefault="002E0316" w:rsidP="0061267F"/>
        </w:tc>
      </w:tr>
      <w:tr w:rsidR="0061267F" w14:paraId="7EA1AF3D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6095B" w14:textId="77777777" w:rsidR="0061267F" w:rsidRDefault="0061267F" w:rsidP="0061267F"/>
        </w:tc>
      </w:tr>
      <w:tr w:rsidR="0061267F" w14:paraId="151999C3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7DA04B9B" w14:textId="77777777" w:rsidR="0061267F" w:rsidRPr="00EF3C7F" w:rsidRDefault="000267AC" w:rsidP="0061267F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个人</w:t>
            </w:r>
            <w:r w:rsidR="0061267F" w:rsidRPr="00EF3C7F">
              <w:rPr>
                <w:rFonts w:hint="eastAsia"/>
                <w:color w:val="000000" w:themeColor="text1"/>
              </w:rPr>
              <w:t>声明</w:t>
            </w:r>
          </w:p>
          <w:p w14:paraId="1BCCA66E" w14:textId="60A02C96" w:rsidR="00D85C8F" w:rsidRPr="00D85C8F" w:rsidRDefault="00D85C8F" w:rsidP="00D85C8F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>Declaration</w:t>
            </w:r>
          </w:p>
        </w:tc>
      </w:tr>
      <w:tr w:rsidR="0061267F" w14:paraId="4C7501A9" w14:textId="77777777" w:rsidTr="007F48E3">
        <w:trPr>
          <w:gridAfter w:val="1"/>
          <w:wAfter w:w="9403" w:type="dxa"/>
          <w:trHeight w:val="145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BA651" w14:textId="67B15B39" w:rsidR="000267AC" w:rsidRDefault="008A568D" w:rsidP="000267AC">
            <w:pPr>
              <w:pStyle w:val="30"/>
              <w:ind w:firstLine="380"/>
              <w:rPr>
                <w:i/>
              </w:rPr>
            </w:pPr>
            <w:r>
              <w:rPr>
                <w:rFonts w:hint="eastAsia"/>
                <w:i/>
              </w:rPr>
              <w:t>本人在此保证以上信息真实，并保证有足够的健康条件来完成这次暑期</w:t>
            </w:r>
            <w:r w:rsidR="000267AC" w:rsidRPr="00B525F8">
              <w:rPr>
                <w:rFonts w:hint="eastAsia"/>
                <w:i/>
              </w:rPr>
              <w:t>项目。</w:t>
            </w:r>
          </w:p>
          <w:p w14:paraId="1AD2C2F5" w14:textId="24C4C0FA" w:rsidR="00D85C8F" w:rsidRPr="00B525F8" w:rsidRDefault="00D85C8F" w:rsidP="000267AC">
            <w:pPr>
              <w:pStyle w:val="30"/>
              <w:ind w:firstLine="380"/>
              <w:rPr>
                <w:i/>
              </w:rPr>
            </w:pPr>
            <w:r w:rsidRPr="00D85C8F">
              <w:rPr>
                <w:i/>
              </w:rPr>
              <w:t xml:space="preserve">I hereby declare that the </w:t>
            </w:r>
            <w:r w:rsidR="003351D0">
              <w:rPr>
                <w:i/>
              </w:rPr>
              <w:t>details given above</w:t>
            </w:r>
            <w:r w:rsidRPr="00D85C8F">
              <w:rPr>
                <w:i/>
              </w:rPr>
              <w:t xml:space="preserve"> are true and </w:t>
            </w:r>
            <w:r w:rsidR="005F6E0A">
              <w:rPr>
                <w:i/>
              </w:rPr>
              <w:t>accurate</w:t>
            </w:r>
            <w:r w:rsidRPr="00D85C8F">
              <w:rPr>
                <w:i/>
              </w:rPr>
              <w:t xml:space="preserve">, and that </w:t>
            </w:r>
            <w:r w:rsidR="00A02AB9">
              <w:rPr>
                <w:i/>
              </w:rPr>
              <w:t>my</w:t>
            </w:r>
            <w:r w:rsidR="00E2183C">
              <w:rPr>
                <w:i/>
              </w:rPr>
              <w:t xml:space="preserve"> health </w:t>
            </w:r>
            <w:r w:rsidR="00DA588C">
              <w:rPr>
                <w:i/>
              </w:rPr>
              <w:t>condition</w:t>
            </w:r>
            <w:r w:rsidR="00A02AB9">
              <w:rPr>
                <w:i/>
              </w:rPr>
              <w:t xml:space="preserve"> is proper enough</w:t>
            </w:r>
            <w:r w:rsidR="00E2183C">
              <w:rPr>
                <w:i/>
              </w:rPr>
              <w:t xml:space="preserve"> to carry</w:t>
            </w:r>
            <w:r w:rsidRPr="00D85C8F">
              <w:rPr>
                <w:i/>
              </w:rPr>
              <w:t xml:space="preserve"> out my academic </w:t>
            </w:r>
            <w:r w:rsidR="005A4AA8">
              <w:rPr>
                <w:i/>
              </w:rPr>
              <w:t>activities</w:t>
            </w:r>
            <w:r w:rsidR="005A4AA8" w:rsidRPr="00D85C8F">
              <w:rPr>
                <w:i/>
              </w:rPr>
              <w:t xml:space="preserve"> </w:t>
            </w:r>
            <w:r w:rsidRPr="00D85C8F">
              <w:rPr>
                <w:i/>
              </w:rPr>
              <w:t>during th</w:t>
            </w:r>
            <w:r w:rsidR="00374F57">
              <w:rPr>
                <w:i/>
              </w:rPr>
              <w:t>is</w:t>
            </w:r>
            <w:r w:rsidRPr="00D85C8F">
              <w:rPr>
                <w:i/>
              </w:rPr>
              <w:t xml:space="preserve"> summer program.</w:t>
            </w:r>
          </w:p>
          <w:p w14:paraId="227D59F8" w14:textId="1499080A" w:rsidR="0061267F" w:rsidRPr="00B525F8" w:rsidRDefault="000267AC" w:rsidP="000267AC">
            <w:pPr>
              <w:pStyle w:val="30"/>
              <w:ind w:firstLine="380"/>
              <w:rPr>
                <w:i/>
              </w:rPr>
            </w:pPr>
            <w:r w:rsidRPr="00B525F8">
              <w:rPr>
                <w:rFonts w:hint="eastAsia"/>
                <w:i/>
              </w:rPr>
              <w:t>本人一经录取，即默许北京大学佛学教育研究中心保存本人以上信息。</w:t>
            </w:r>
          </w:p>
          <w:p w14:paraId="3DF1405B" w14:textId="2B2C0233" w:rsidR="0061267F" w:rsidRPr="00D85C8F" w:rsidRDefault="00D85C8F" w:rsidP="0061267F">
            <w:pPr>
              <w:pStyle w:val="30"/>
              <w:ind w:firstLine="380"/>
              <w:rPr>
                <w:i/>
              </w:rPr>
            </w:pPr>
            <w:r w:rsidRPr="00D85C8F">
              <w:rPr>
                <w:i/>
              </w:rPr>
              <w:t>In case the application is approved, the CBE</w:t>
            </w:r>
            <w:r w:rsidR="000E3980">
              <w:rPr>
                <w:i/>
              </w:rPr>
              <w:t>R</w:t>
            </w:r>
            <w:r w:rsidRPr="00D85C8F">
              <w:rPr>
                <w:i/>
              </w:rPr>
              <w:t>-PKU has my permission to</w:t>
            </w:r>
            <w:r w:rsidR="00A02AB9">
              <w:rPr>
                <w:i/>
              </w:rPr>
              <w:t xml:space="preserve"> </w:t>
            </w:r>
            <w:r w:rsidR="00A02AB9" w:rsidRPr="00A02AB9">
              <w:rPr>
                <w:i/>
              </w:rPr>
              <w:t xml:space="preserve">electronically </w:t>
            </w:r>
            <w:r w:rsidR="00A02AB9">
              <w:rPr>
                <w:i/>
              </w:rPr>
              <w:t>keep</w:t>
            </w:r>
            <w:r w:rsidRPr="00D85C8F">
              <w:rPr>
                <w:i/>
              </w:rPr>
              <w:t xml:space="preserve"> my personal data</w:t>
            </w:r>
            <w:r w:rsidR="00A02AB9">
              <w:rPr>
                <w:i/>
              </w:rPr>
              <w:t xml:space="preserve"> as above</w:t>
            </w:r>
            <w:r w:rsidRPr="00D85C8F">
              <w:rPr>
                <w:i/>
              </w:rPr>
              <w:t>.</w:t>
            </w:r>
          </w:p>
          <w:p w14:paraId="62152763" w14:textId="404AE752" w:rsidR="0061267F" w:rsidRDefault="000267AC" w:rsidP="000267AC">
            <w:pPr>
              <w:pStyle w:val="30"/>
              <w:ind w:firstLineChars="0" w:firstLine="0"/>
            </w:pPr>
            <w:r>
              <w:t xml:space="preserve">       </w:t>
            </w:r>
          </w:p>
          <w:p w14:paraId="6094EDD6" w14:textId="77777777" w:rsidR="0061267F" w:rsidRPr="000A4ACD" w:rsidRDefault="0061267F" w:rsidP="0061267F">
            <w:pPr>
              <w:pStyle w:val="30"/>
              <w:ind w:firstLine="380"/>
            </w:pPr>
          </w:p>
        </w:tc>
      </w:tr>
      <w:tr w:rsidR="0098129A" w14:paraId="7FC06D98" w14:textId="77777777" w:rsidTr="007F48E3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31A8" w14:textId="77777777" w:rsidR="0061267F" w:rsidRDefault="0061267F" w:rsidP="0061267F">
            <w:r>
              <w:rPr>
                <w:rFonts w:hint="eastAsia"/>
              </w:rPr>
              <w:t>签</w:t>
            </w:r>
            <w:r w:rsidR="007F48E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字</w:t>
            </w:r>
          </w:p>
          <w:p w14:paraId="3FCD7ED8" w14:textId="52906637" w:rsidR="00D85C8F" w:rsidRDefault="00D85C8F" w:rsidP="0061267F">
            <w:r w:rsidRPr="00D85C8F">
              <w:t>Signature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80520" w14:textId="77777777" w:rsidR="0061267F" w:rsidRDefault="0061267F" w:rsidP="0061267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9EDFE" w14:textId="77777777" w:rsidR="0061267F" w:rsidRDefault="0061267F" w:rsidP="0061267F">
            <w:r>
              <w:rPr>
                <w:rFonts w:hint="eastAsia"/>
              </w:rPr>
              <w:t>日</w:t>
            </w:r>
            <w:r w:rsidR="007F48E3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  <w:p w14:paraId="0239829B" w14:textId="5A911F8C" w:rsidR="00D85C8F" w:rsidRDefault="00D85C8F" w:rsidP="0061267F">
            <w:r w:rsidRPr="00D85C8F">
              <w:t>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42FF3" w14:textId="77777777" w:rsidR="0061267F" w:rsidRDefault="0061267F" w:rsidP="0061267F"/>
        </w:tc>
      </w:tr>
      <w:tr w:rsidR="007F48E3" w14:paraId="541F7EF3" w14:textId="77777777" w:rsidTr="00EF3C7F">
        <w:trPr>
          <w:gridAfter w:val="1"/>
          <w:wAfter w:w="9403" w:type="dxa"/>
          <w:trHeight w:hRule="exact" w:val="227"/>
        </w:trPr>
        <w:tc>
          <w:tcPr>
            <w:tcW w:w="940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F4B11" w14:textId="77777777" w:rsidR="007F48E3" w:rsidRDefault="007F48E3" w:rsidP="00A20FA1"/>
        </w:tc>
      </w:tr>
      <w:tr w:rsidR="007F48E3" w14:paraId="2C9B84F7" w14:textId="77777777" w:rsidTr="00EF3C7F">
        <w:trPr>
          <w:gridAfter w:val="1"/>
          <w:wAfter w:w="9403" w:type="dxa"/>
          <w:trHeight w:val="34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1F6F1"/>
            <w:vAlign w:val="bottom"/>
          </w:tcPr>
          <w:p w14:paraId="233D0E0F" w14:textId="77777777" w:rsidR="007F48E3" w:rsidRPr="00EF3C7F" w:rsidRDefault="009D0B35" w:rsidP="00A20FA1">
            <w:pPr>
              <w:pStyle w:val="3"/>
              <w:rPr>
                <w:color w:val="000000" w:themeColor="text1"/>
              </w:rPr>
            </w:pPr>
            <w:r w:rsidRPr="00EF3C7F">
              <w:rPr>
                <w:rFonts w:hint="eastAsia"/>
                <w:color w:val="000000" w:themeColor="text1"/>
              </w:rPr>
              <w:t>承</w:t>
            </w:r>
            <w:r w:rsidR="007F48E3" w:rsidRPr="00EF3C7F">
              <w:rPr>
                <w:rFonts w:hint="eastAsia"/>
                <w:color w:val="000000" w:themeColor="text1"/>
              </w:rPr>
              <w:t>办方</w:t>
            </w:r>
            <w:r w:rsidR="007F48E3" w:rsidRPr="00EF3C7F">
              <w:rPr>
                <w:color w:val="000000" w:themeColor="text1"/>
              </w:rPr>
              <w:t>审核意见</w:t>
            </w:r>
          </w:p>
          <w:p w14:paraId="304A473C" w14:textId="525D2E07" w:rsidR="00E52402" w:rsidRPr="00E52402" w:rsidRDefault="00E52402" w:rsidP="00E52402">
            <w:pPr>
              <w:rPr>
                <w:b/>
              </w:rPr>
            </w:pPr>
            <w:r w:rsidRPr="00EF3C7F">
              <w:rPr>
                <w:b/>
                <w:color w:val="000000" w:themeColor="text1"/>
              </w:rPr>
              <w:t xml:space="preserve">Examination </w:t>
            </w:r>
            <w:r w:rsidR="005A4AA8" w:rsidRPr="00EF3C7F">
              <w:rPr>
                <w:b/>
                <w:color w:val="000000" w:themeColor="text1"/>
              </w:rPr>
              <w:t>R</w:t>
            </w:r>
            <w:r w:rsidRPr="00EF3C7F">
              <w:rPr>
                <w:b/>
                <w:color w:val="000000" w:themeColor="text1"/>
              </w:rPr>
              <w:t>eport</w:t>
            </w:r>
          </w:p>
        </w:tc>
      </w:tr>
      <w:tr w:rsidR="007F48E3" w:rsidRPr="000A4ACD" w14:paraId="79C01CFF" w14:textId="77777777" w:rsidTr="00A20FA1">
        <w:trPr>
          <w:gridAfter w:val="1"/>
          <w:wAfter w:w="9403" w:type="dxa"/>
          <w:trHeight w:val="1450"/>
        </w:trPr>
        <w:tc>
          <w:tcPr>
            <w:tcW w:w="94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3B07D" w14:textId="09FC0A14" w:rsidR="007F48E3" w:rsidRDefault="007F48E3" w:rsidP="007F48E3">
            <w:pPr>
              <w:pStyle w:val="30"/>
              <w:ind w:firstLineChars="0" w:firstLine="0"/>
            </w:pPr>
            <w:r>
              <w:rPr>
                <w:rFonts w:hint="eastAsia"/>
              </w:rPr>
              <w:t xml:space="preserve">       </w:t>
            </w:r>
          </w:p>
          <w:p w14:paraId="56E684A6" w14:textId="77777777" w:rsidR="007F48E3" w:rsidRDefault="007F48E3" w:rsidP="00A20FA1">
            <w:pPr>
              <w:pStyle w:val="30"/>
              <w:ind w:firstLineChars="0" w:firstLine="0"/>
            </w:pPr>
            <w:r>
              <w:t xml:space="preserve">       </w:t>
            </w:r>
          </w:p>
          <w:p w14:paraId="647BBAF4" w14:textId="77777777" w:rsidR="007F48E3" w:rsidRPr="000A4ACD" w:rsidRDefault="007F48E3" w:rsidP="00A20FA1">
            <w:pPr>
              <w:pStyle w:val="30"/>
              <w:ind w:firstLine="380"/>
            </w:pPr>
          </w:p>
        </w:tc>
      </w:tr>
      <w:tr w:rsidR="007F48E3" w14:paraId="257A7446" w14:textId="77777777" w:rsidTr="00A20FA1">
        <w:trPr>
          <w:gridAfter w:val="1"/>
          <w:wAfter w:w="9403" w:type="dxa"/>
          <w:trHeight w:val="34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7B0C5" w14:textId="77777777" w:rsidR="007F48E3" w:rsidRDefault="007F48E3" w:rsidP="00A20FA1">
            <w:r>
              <w:rPr>
                <w:rFonts w:hint="eastAsia"/>
              </w:rPr>
              <w:t>签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字</w:t>
            </w:r>
          </w:p>
          <w:p w14:paraId="5A25543A" w14:textId="2BCE9540" w:rsidR="00D85C8F" w:rsidRDefault="00D85C8F" w:rsidP="00A20FA1">
            <w:r w:rsidRPr="00D85C8F">
              <w:t>Signature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D1CFE" w14:textId="77777777" w:rsidR="007F48E3" w:rsidRDefault="007F48E3" w:rsidP="00A20FA1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41F6B" w14:textId="77777777" w:rsidR="007F48E3" w:rsidRDefault="007F48E3" w:rsidP="00A20FA1"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</w:t>
            </w:r>
          </w:p>
          <w:p w14:paraId="28EE3A01" w14:textId="6EA8292C" w:rsidR="00D85C8F" w:rsidRDefault="00D85C8F" w:rsidP="00A20FA1">
            <w:r w:rsidRPr="00D85C8F">
              <w:t>Date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0A42" w14:textId="77777777" w:rsidR="007F48E3" w:rsidRDefault="007F48E3" w:rsidP="00A20FA1"/>
        </w:tc>
      </w:tr>
    </w:tbl>
    <w:p w14:paraId="14395BC7" w14:textId="77777777" w:rsidR="003C3BB5" w:rsidRDefault="003C3BB5" w:rsidP="00342956">
      <w:pPr>
        <w:jc w:val="both"/>
      </w:pPr>
    </w:p>
    <w:p w14:paraId="75BB5199" w14:textId="77777777" w:rsidR="00342956" w:rsidRDefault="00342956" w:rsidP="00342956">
      <w:pPr>
        <w:jc w:val="both"/>
      </w:pPr>
    </w:p>
    <w:p w14:paraId="7B56F169" w14:textId="5446AE86" w:rsidR="00342956" w:rsidRDefault="00342956" w:rsidP="00342956">
      <w:pPr>
        <w:jc w:val="both"/>
        <w:rPr>
          <w:rFonts w:ascii="宋体" w:hAnsi="宋体"/>
        </w:rPr>
      </w:pPr>
      <w:r>
        <w:rPr>
          <w:rFonts w:hint="eastAsia"/>
        </w:rPr>
        <w:t>附言：</w:t>
      </w:r>
      <w:r>
        <w:rPr>
          <w:rFonts w:ascii="宋体" w:hAnsi="宋体" w:hint="eastAsia"/>
        </w:rPr>
        <w:t>①</w:t>
      </w:r>
      <w:r>
        <w:rPr>
          <w:rFonts w:hint="eastAsia"/>
        </w:rPr>
        <w:t>提交本表时，请同时提交与项目主题相关的</w:t>
      </w:r>
      <w:r>
        <w:rPr>
          <w:rFonts w:hint="eastAsia"/>
        </w:rPr>
        <w:t>1</w:t>
      </w:r>
      <w:r>
        <w:rPr>
          <w:rFonts w:hint="eastAsia"/>
        </w:rPr>
        <w:t>份“研究计划”</w:t>
      </w:r>
      <w:r w:rsidR="00683A9E">
        <w:rPr>
          <w:rFonts w:hint="eastAsia"/>
        </w:rPr>
        <w:t>（英文）</w:t>
      </w:r>
      <w:r>
        <w:rPr>
          <w:rFonts w:hint="eastAsia"/>
        </w:rPr>
        <w:t>与</w:t>
      </w:r>
      <w:r>
        <w:rPr>
          <w:rFonts w:hint="eastAsia"/>
        </w:rPr>
        <w:t>1</w:t>
      </w:r>
      <w:r>
        <w:rPr>
          <w:rFonts w:hint="eastAsia"/>
        </w:rPr>
        <w:t>篇学术论文</w:t>
      </w:r>
      <w:r w:rsidR="00683A9E">
        <w:rPr>
          <w:rFonts w:hint="eastAsia"/>
        </w:rPr>
        <w:t>（中文或英文）</w:t>
      </w:r>
      <w:r>
        <w:rPr>
          <w:rFonts w:hint="eastAsia"/>
        </w:rPr>
        <w:t>；</w:t>
      </w:r>
      <w:r>
        <w:rPr>
          <w:rFonts w:ascii="宋体" w:hAnsi="宋体" w:hint="eastAsia"/>
        </w:rPr>
        <w:t>②</w:t>
      </w:r>
      <w:r w:rsidR="00E70505">
        <w:rPr>
          <w:rFonts w:ascii="宋体" w:hAnsi="宋体" w:hint="eastAsia"/>
        </w:rPr>
        <w:t>提供2封导师或教授推荐信，中国大陆在校学生须提供院系在校证明（盖公章）；③</w:t>
      </w:r>
      <w:r>
        <w:rPr>
          <w:rFonts w:hint="eastAsia"/>
        </w:rPr>
        <w:t>本次授课涉及中文与英文，请中国学员</w:t>
      </w:r>
      <w:r w:rsidR="006452DD">
        <w:rPr>
          <w:rFonts w:hint="eastAsia"/>
        </w:rPr>
        <w:t>务必注明</w:t>
      </w:r>
      <w:r>
        <w:rPr>
          <w:rFonts w:hint="eastAsia"/>
        </w:rPr>
        <w:t>英语</w:t>
      </w:r>
      <w:r w:rsidR="006452DD">
        <w:rPr>
          <w:rFonts w:hint="eastAsia"/>
        </w:rPr>
        <w:t>能力</w:t>
      </w:r>
      <w:r w:rsidR="00E70505">
        <w:rPr>
          <w:rFonts w:hint="eastAsia"/>
        </w:rPr>
        <w:t>（</w:t>
      </w:r>
      <w:r w:rsidR="006452DD">
        <w:rPr>
          <w:rFonts w:hint="eastAsia"/>
        </w:rPr>
        <w:t>若能提供英语</w:t>
      </w:r>
      <w:r>
        <w:rPr>
          <w:rFonts w:hint="eastAsia"/>
        </w:rPr>
        <w:t>水平证书复印件</w:t>
      </w:r>
      <w:r w:rsidR="006452DD">
        <w:rPr>
          <w:rFonts w:hint="eastAsia"/>
        </w:rPr>
        <w:t>更好</w:t>
      </w:r>
      <w:r w:rsidR="00E70505">
        <w:rPr>
          <w:rFonts w:hint="eastAsia"/>
        </w:rPr>
        <w:t>）</w:t>
      </w:r>
      <w:r w:rsidR="006452DD">
        <w:rPr>
          <w:rFonts w:hint="eastAsia"/>
        </w:rPr>
        <w:t>，</w:t>
      </w:r>
      <w:r>
        <w:rPr>
          <w:rFonts w:hint="eastAsia"/>
        </w:rPr>
        <w:t>请国际学员</w:t>
      </w:r>
      <w:r w:rsidR="006452DD">
        <w:rPr>
          <w:rFonts w:hint="eastAsia"/>
        </w:rPr>
        <w:t>注明汉语能力</w:t>
      </w:r>
      <w:r w:rsidR="00E70505">
        <w:rPr>
          <w:rFonts w:hint="eastAsia"/>
        </w:rPr>
        <w:t>（</w:t>
      </w:r>
      <w:r w:rsidR="006452DD">
        <w:rPr>
          <w:rFonts w:hint="eastAsia"/>
        </w:rPr>
        <w:t>若能提供汉语水平证书复印件更好</w:t>
      </w:r>
      <w:r w:rsidR="00E70505">
        <w:rPr>
          <w:rFonts w:hint="eastAsia"/>
        </w:rPr>
        <w:t>）。</w:t>
      </w:r>
      <w:r w:rsidR="00E70505">
        <w:rPr>
          <w:rFonts w:ascii="宋体" w:hAnsi="宋体"/>
        </w:rPr>
        <w:t xml:space="preserve"> </w:t>
      </w:r>
    </w:p>
    <w:p w14:paraId="0778D980" w14:textId="36EF61BF" w:rsidR="00B67843" w:rsidRPr="002E0316" w:rsidRDefault="00B67843" w:rsidP="00342956">
      <w:pPr>
        <w:jc w:val="both"/>
      </w:pPr>
      <w:r w:rsidRPr="00B67843">
        <w:rPr>
          <w:rFonts w:hint="eastAsia"/>
        </w:rPr>
        <w:t xml:space="preserve">PS: </w:t>
      </w:r>
      <w:r w:rsidR="008D73F2">
        <w:rPr>
          <w:rFonts w:ascii="宋体" w:hAnsi="宋体" w:hint="eastAsia"/>
        </w:rPr>
        <w:t>①</w:t>
      </w:r>
      <w:r w:rsidRPr="00B67843">
        <w:rPr>
          <w:rFonts w:hint="eastAsia"/>
        </w:rPr>
        <w:t>At the time of submitting this</w:t>
      </w:r>
      <w:r w:rsidR="00C95FF6">
        <w:rPr>
          <w:rFonts w:hint="eastAsia"/>
        </w:rPr>
        <w:t xml:space="preserve"> form, please </w:t>
      </w:r>
      <w:r w:rsidR="00CA6839">
        <w:t>remember to</w:t>
      </w:r>
      <w:r w:rsidR="003D7901">
        <w:t xml:space="preserve"> provide</w:t>
      </w:r>
      <w:r w:rsidR="003D7901">
        <w:rPr>
          <w:rFonts w:hint="eastAsia"/>
        </w:rPr>
        <w:t xml:space="preserve"> </w:t>
      </w:r>
      <w:r w:rsidR="00C95FF6">
        <w:rPr>
          <w:rFonts w:hint="eastAsia"/>
        </w:rPr>
        <w:t>a</w:t>
      </w:r>
      <w:r w:rsidR="00CA6839">
        <w:t xml:space="preserve"> separate</w:t>
      </w:r>
      <w:r w:rsidR="00C95FF6">
        <w:rPr>
          <w:rFonts w:hint="eastAsia"/>
        </w:rPr>
        <w:t xml:space="preserve"> research plan</w:t>
      </w:r>
      <w:r w:rsidRPr="00B67843">
        <w:rPr>
          <w:rFonts w:hint="eastAsia"/>
        </w:rPr>
        <w:t xml:space="preserve"> and a </w:t>
      </w:r>
      <w:r w:rsidR="003D7901">
        <w:t>piece of academic writing</w:t>
      </w:r>
      <w:r w:rsidRPr="00B67843">
        <w:rPr>
          <w:rFonts w:hint="eastAsia"/>
        </w:rPr>
        <w:t xml:space="preserve"> related to </w:t>
      </w:r>
      <w:r w:rsidR="00F52B30" w:rsidRPr="00F52B30">
        <w:t xml:space="preserve">this Summer Training </w:t>
      </w:r>
      <w:r w:rsidR="00980080">
        <w:t>Workshop</w:t>
      </w:r>
      <w:r w:rsidRPr="00B67843">
        <w:rPr>
          <w:rFonts w:hint="eastAsia"/>
        </w:rPr>
        <w:t xml:space="preserve">. </w:t>
      </w:r>
      <w:r w:rsidR="00E70505" w:rsidRPr="00B67843">
        <w:rPr>
          <w:rFonts w:hint="eastAsia"/>
        </w:rPr>
        <w:t>②</w:t>
      </w:r>
      <w:r w:rsidR="00E70505">
        <w:rPr>
          <w:rFonts w:hint="eastAsia"/>
        </w:rPr>
        <w:t>All</w:t>
      </w:r>
      <w:r w:rsidR="00E70505">
        <w:t xml:space="preserve"> a</w:t>
      </w:r>
      <w:r w:rsidR="00E70505" w:rsidRPr="008D73F2">
        <w:t>pplicant</w:t>
      </w:r>
      <w:r w:rsidR="00E70505" w:rsidRPr="00B67843">
        <w:rPr>
          <w:rFonts w:hint="eastAsia"/>
        </w:rPr>
        <w:t>s</w:t>
      </w:r>
      <w:r w:rsidR="00E70505" w:rsidRPr="00B67843">
        <w:t xml:space="preserve"> </w:t>
      </w:r>
      <w:r w:rsidR="00E70505">
        <w:t>are expected to arrange two reference letters from their supervisors</w:t>
      </w:r>
      <w:r w:rsidR="00E70505" w:rsidRPr="00B67843">
        <w:rPr>
          <w:rFonts w:hint="eastAsia"/>
        </w:rPr>
        <w:t xml:space="preserve"> </w:t>
      </w:r>
      <w:r w:rsidR="00E70505">
        <w:t>or other professors. A</w:t>
      </w:r>
      <w:r w:rsidR="00E70505" w:rsidRPr="008D73F2">
        <w:t>pplicant</w:t>
      </w:r>
      <w:r w:rsidR="00E70505" w:rsidRPr="00B67843">
        <w:rPr>
          <w:rFonts w:hint="eastAsia"/>
        </w:rPr>
        <w:t>s</w:t>
      </w:r>
      <w:r w:rsidR="00E70505" w:rsidRPr="00B67843">
        <w:t xml:space="preserve"> </w:t>
      </w:r>
      <w:r w:rsidR="00E70505">
        <w:t xml:space="preserve">who are students in Chinese mainland universities </w:t>
      </w:r>
      <w:r w:rsidR="00E70505" w:rsidRPr="00B67843">
        <w:t xml:space="preserve">are required to provide </w:t>
      </w:r>
      <w:r w:rsidR="00E70505">
        <w:t>a certificate of registration</w:t>
      </w:r>
      <w:r w:rsidR="00E70505" w:rsidRPr="00B67843">
        <w:t xml:space="preserve"> </w:t>
      </w:r>
      <w:r w:rsidR="00E70505">
        <w:t xml:space="preserve">at school </w:t>
      </w:r>
      <w:r w:rsidR="00E70505" w:rsidRPr="00B67843">
        <w:t>(</w:t>
      </w:r>
      <w:r w:rsidR="00E70505">
        <w:t xml:space="preserve">with </w:t>
      </w:r>
      <w:r w:rsidR="00E70505" w:rsidRPr="00B67843">
        <w:t xml:space="preserve">official </w:t>
      </w:r>
      <w:r w:rsidR="00E70505">
        <w:t>stamp</w:t>
      </w:r>
      <w:r w:rsidR="00E70505" w:rsidRPr="00B67843">
        <w:t>).</w:t>
      </w:r>
      <w:r w:rsidR="00E70505" w:rsidRPr="00E70505">
        <w:rPr>
          <w:rFonts w:hint="eastAsia"/>
        </w:rPr>
        <w:t xml:space="preserve"> </w:t>
      </w:r>
      <w:r w:rsidR="00E70505" w:rsidRPr="00B67843">
        <w:rPr>
          <w:rFonts w:hint="eastAsia"/>
        </w:rPr>
        <w:t>③</w:t>
      </w:r>
      <w:r w:rsidRPr="00B67843">
        <w:rPr>
          <w:rFonts w:hint="eastAsia"/>
        </w:rPr>
        <w:t>Th</w:t>
      </w:r>
      <w:r w:rsidR="009C15B3">
        <w:t>is</w:t>
      </w:r>
      <w:r w:rsidRPr="00B67843">
        <w:rPr>
          <w:rFonts w:hint="eastAsia"/>
        </w:rPr>
        <w:t xml:space="preserve"> course </w:t>
      </w:r>
      <w:r w:rsidR="009C15B3">
        <w:t>will be</w:t>
      </w:r>
      <w:r w:rsidRPr="00B67843">
        <w:rPr>
          <w:rFonts w:hint="eastAsia"/>
        </w:rPr>
        <w:t xml:space="preserve"> conducte</w:t>
      </w:r>
      <w:r w:rsidR="008D73F2">
        <w:rPr>
          <w:rFonts w:hint="eastAsia"/>
        </w:rPr>
        <w:t>d</w:t>
      </w:r>
      <w:r w:rsidR="00CA6839">
        <w:t xml:space="preserve"> partially in</w:t>
      </w:r>
      <w:r w:rsidR="008D73F2">
        <w:rPr>
          <w:rFonts w:hint="eastAsia"/>
        </w:rPr>
        <w:t xml:space="preserve"> Chinese and </w:t>
      </w:r>
      <w:r w:rsidR="00CA6839">
        <w:t xml:space="preserve">partially in </w:t>
      </w:r>
      <w:r w:rsidR="008D73F2">
        <w:rPr>
          <w:rFonts w:hint="eastAsia"/>
        </w:rPr>
        <w:t>English</w:t>
      </w:r>
      <w:r w:rsidR="008D73F2">
        <w:t xml:space="preserve">. </w:t>
      </w:r>
      <w:r w:rsidR="006D374A">
        <w:t>So, f</w:t>
      </w:r>
      <w:r w:rsidR="00CA6839">
        <w:t>or Chinese applicants, p</w:t>
      </w:r>
      <w:r w:rsidRPr="00B67843">
        <w:rPr>
          <w:rFonts w:hint="eastAsia"/>
        </w:rPr>
        <w:t xml:space="preserve">lease </w:t>
      </w:r>
      <w:r w:rsidR="00CA6839">
        <w:t>make</w:t>
      </w:r>
      <w:r w:rsidR="00CA6839" w:rsidRPr="00B67843">
        <w:rPr>
          <w:rFonts w:hint="eastAsia"/>
        </w:rPr>
        <w:t xml:space="preserve"> </w:t>
      </w:r>
      <w:r w:rsidRPr="00B67843">
        <w:rPr>
          <w:rFonts w:hint="eastAsia"/>
        </w:rPr>
        <w:t xml:space="preserve">sure to indicate </w:t>
      </w:r>
      <w:r w:rsidR="006D374A">
        <w:t>your</w:t>
      </w:r>
      <w:r w:rsidRPr="00B67843">
        <w:rPr>
          <w:rFonts w:hint="eastAsia"/>
        </w:rPr>
        <w:t xml:space="preserve"> English proficiency. </w:t>
      </w:r>
      <w:r w:rsidR="00CA6839">
        <w:t>And i</w:t>
      </w:r>
      <w:r w:rsidRPr="00B67843">
        <w:rPr>
          <w:rFonts w:hint="eastAsia"/>
        </w:rPr>
        <w:t xml:space="preserve">f </w:t>
      </w:r>
      <w:r w:rsidR="00CA6839">
        <w:t>applicable</w:t>
      </w:r>
      <w:r w:rsidR="008D73F2">
        <w:t>,</w:t>
      </w:r>
      <w:r w:rsidR="008D73F2">
        <w:rPr>
          <w:rFonts w:hint="eastAsia"/>
        </w:rPr>
        <w:t xml:space="preserve"> </w:t>
      </w:r>
      <w:r w:rsidR="008D73F2">
        <w:t>a</w:t>
      </w:r>
      <w:r w:rsidRPr="00B67843">
        <w:rPr>
          <w:rFonts w:hint="eastAsia"/>
        </w:rPr>
        <w:t xml:space="preserve"> </w:t>
      </w:r>
      <w:r w:rsidR="00CA6839">
        <w:t>photo</w:t>
      </w:r>
      <w:r w:rsidRPr="00B67843">
        <w:rPr>
          <w:rFonts w:hint="eastAsia"/>
        </w:rPr>
        <w:t xml:space="preserve">copy of </w:t>
      </w:r>
      <w:r w:rsidR="00CA6839">
        <w:t>any</w:t>
      </w:r>
      <w:r w:rsidRPr="00B67843">
        <w:rPr>
          <w:rFonts w:hint="eastAsia"/>
        </w:rPr>
        <w:t xml:space="preserve"> certificate o</w:t>
      </w:r>
      <w:r w:rsidR="008D73F2">
        <w:rPr>
          <w:rFonts w:hint="eastAsia"/>
        </w:rPr>
        <w:t xml:space="preserve">f </w:t>
      </w:r>
      <w:r w:rsidR="006D374A" w:rsidRPr="006D374A">
        <w:rPr>
          <w:rFonts w:hint="eastAsia"/>
        </w:rPr>
        <w:t xml:space="preserve">proficiency </w:t>
      </w:r>
      <w:r w:rsidR="006D374A">
        <w:t xml:space="preserve">in </w:t>
      </w:r>
      <w:r w:rsidR="008D73F2">
        <w:rPr>
          <w:rFonts w:hint="eastAsia"/>
        </w:rPr>
        <w:t xml:space="preserve">English </w:t>
      </w:r>
      <w:r w:rsidR="006D374A">
        <w:t>i</w:t>
      </w:r>
      <w:r w:rsidR="008D73F2">
        <w:rPr>
          <w:rFonts w:hint="eastAsia"/>
        </w:rPr>
        <w:t xml:space="preserve">s </w:t>
      </w:r>
      <w:r w:rsidR="00CA6839">
        <w:t>preferred</w:t>
      </w:r>
      <w:r w:rsidR="008D73F2">
        <w:rPr>
          <w:rFonts w:hint="eastAsia"/>
        </w:rPr>
        <w:t>.</w:t>
      </w:r>
      <w:r w:rsidR="006D374A">
        <w:t xml:space="preserve"> Likewise, for</w:t>
      </w:r>
      <w:r w:rsidR="008D73F2">
        <w:rPr>
          <w:rFonts w:hint="eastAsia"/>
        </w:rPr>
        <w:t xml:space="preserve"> </w:t>
      </w:r>
      <w:r w:rsidR="006D374A">
        <w:t>i</w:t>
      </w:r>
      <w:r w:rsidRPr="00B67843">
        <w:rPr>
          <w:rFonts w:hint="eastAsia"/>
        </w:rPr>
        <w:t xml:space="preserve">nternational </w:t>
      </w:r>
      <w:r w:rsidR="008D73F2">
        <w:t>a</w:t>
      </w:r>
      <w:r w:rsidR="008D73F2" w:rsidRPr="008D73F2">
        <w:t>pplicant</w:t>
      </w:r>
      <w:r w:rsidR="008D73F2" w:rsidRPr="00B67843">
        <w:rPr>
          <w:rFonts w:hint="eastAsia"/>
        </w:rPr>
        <w:t>s</w:t>
      </w:r>
      <w:r w:rsidR="006D374A">
        <w:t>, please</w:t>
      </w:r>
      <w:r w:rsidRPr="00B67843">
        <w:rPr>
          <w:rFonts w:hint="eastAsia"/>
        </w:rPr>
        <w:t xml:space="preserve"> </w:t>
      </w:r>
      <w:r w:rsidR="007E6AFE">
        <w:t>specify</w:t>
      </w:r>
      <w:r w:rsidR="006D374A">
        <w:t xml:space="preserve"> your</w:t>
      </w:r>
      <w:r w:rsidRPr="00B67843">
        <w:rPr>
          <w:rFonts w:hint="eastAsia"/>
        </w:rPr>
        <w:t xml:space="preserve"> Chinese proficiency</w:t>
      </w:r>
      <w:r w:rsidR="006D374A">
        <w:t xml:space="preserve"> in the form</w:t>
      </w:r>
      <w:r w:rsidRPr="00B67843">
        <w:rPr>
          <w:rFonts w:hint="eastAsia"/>
        </w:rPr>
        <w:t xml:space="preserve">, and a photocopy of </w:t>
      </w:r>
      <w:r w:rsidR="006D374A">
        <w:t xml:space="preserve">any certificate of proficiency in </w:t>
      </w:r>
      <w:r w:rsidRPr="00B67843">
        <w:rPr>
          <w:rFonts w:hint="eastAsia"/>
        </w:rPr>
        <w:t xml:space="preserve">Chinese </w:t>
      </w:r>
      <w:r w:rsidR="006D374A">
        <w:t>is</w:t>
      </w:r>
      <w:r w:rsidR="007E6AFE">
        <w:t xml:space="preserve"> </w:t>
      </w:r>
      <w:r w:rsidR="006D374A">
        <w:t>preferred</w:t>
      </w:r>
      <w:r w:rsidRPr="00B67843">
        <w:rPr>
          <w:rFonts w:hint="eastAsia"/>
        </w:rPr>
        <w:t xml:space="preserve">. </w:t>
      </w:r>
    </w:p>
    <w:sectPr w:rsidR="00B67843" w:rsidRPr="002E0316" w:rsidSect="00A45EC0">
      <w:pgSz w:w="11907" w:h="16839"/>
      <w:pgMar w:top="1582" w:right="1247" w:bottom="731" w:left="1247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43C8" w14:textId="77777777" w:rsidR="00F973CF" w:rsidRDefault="00F973CF" w:rsidP="00B94DE6">
      <w:r>
        <w:separator/>
      </w:r>
    </w:p>
  </w:endnote>
  <w:endnote w:type="continuationSeparator" w:id="0">
    <w:p w14:paraId="69AF0DAA" w14:textId="77777777" w:rsidR="00F973CF" w:rsidRDefault="00F973CF" w:rsidP="00B9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FB71E" w14:textId="77777777" w:rsidR="00F973CF" w:rsidRDefault="00F973CF" w:rsidP="00B94DE6">
      <w:r>
        <w:separator/>
      </w:r>
    </w:p>
  </w:footnote>
  <w:footnote w:type="continuationSeparator" w:id="0">
    <w:p w14:paraId="50B8F5C0" w14:textId="77777777" w:rsidR="00F973CF" w:rsidRDefault="00F973CF" w:rsidP="00B9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F8A"/>
    <w:rsid w:val="00010A7C"/>
    <w:rsid w:val="000267AC"/>
    <w:rsid w:val="00055F93"/>
    <w:rsid w:val="00063CB7"/>
    <w:rsid w:val="0008187A"/>
    <w:rsid w:val="000A4ACD"/>
    <w:rsid w:val="000A771A"/>
    <w:rsid w:val="000D1049"/>
    <w:rsid w:val="000E3980"/>
    <w:rsid w:val="000E569A"/>
    <w:rsid w:val="000F4CDB"/>
    <w:rsid w:val="001251A3"/>
    <w:rsid w:val="001345B9"/>
    <w:rsid w:val="0013536F"/>
    <w:rsid w:val="001C081F"/>
    <w:rsid w:val="001F2F24"/>
    <w:rsid w:val="001F5301"/>
    <w:rsid w:val="00215719"/>
    <w:rsid w:val="00250515"/>
    <w:rsid w:val="00257FE7"/>
    <w:rsid w:val="00263B29"/>
    <w:rsid w:val="002940C9"/>
    <w:rsid w:val="002B1862"/>
    <w:rsid w:val="002E0316"/>
    <w:rsid w:val="002E6EE7"/>
    <w:rsid w:val="002F019C"/>
    <w:rsid w:val="00300477"/>
    <w:rsid w:val="00327F8A"/>
    <w:rsid w:val="003351D0"/>
    <w:rsid w:val="00342956"/>
    <w:rsid w:val="00346076"/>
    <w:rsid w:val="003523E1"/>
    <w:rsid w:val="00374F57"/>
    <w:rsid w:val="00394CAF"/>
    <w:rsid w:val="003A2532"/>
    <w:rsid w:val="003A63F1"/>
    <w:rsid w:val="003C3BB5"/>
    <w:rsid w:val="003D7901"/>
    <w:rsid w:val="003E6C17"/>
    <w:rsid w:val="003F2577"/>
    <w:rsid w:val="0040599E"/>
    <w:rsid w:val="00440AF9"/>
    <w:rsid w:val="004520F0"/>
    <w:rsid w:val="0048131A"/>
    <w:rsid w:val="004B0AC7"/>
    <w:rsid w:val="004B4FF6"/>
    <w:rsid w:val="004D092B"/>
    <w:rsid w:val="004D0A25"/>
    <w:rsid w:val="004D1E1A"/>
    <w:rsid w:val="004E734C"/>
    <w:rsid w:val="004F4D76"/>
    <w:rsid w:val="00526853"/>
    <w:rsid w:val="00546039"/>
    <w:rsid w:val="00560D03"/>
    <w:rsid w:val="0056113C"/>
    <w:rsid w:val="00562C9B"/>
    <w:rsid w:val="00597BBB"/>
    <w:rsid w:val="005A4AA8"/>
    <w:rsid w:val="005B7FEB"/>
    <w:rsid w:val="005F6E0A"/>
    <w:rsid w:val="005F7787"/>
    <w:rsid w:val="00605CEB"/>
    <w:rsid w:val="0060672A"/>
    <w:rsid w:val="006104E4"/>
    <w:rsid w:val="0061267F"/>
    <w:rsid w:val="00642CE1"/>
    <w:rsid w:val="006452DD"/>
    <w:rsid w:val="0066456E"/>
    <w:rsid w:val="00683A9E"/>
    <w:rsid w:val="006A3BB2"/>
    <w:rsid w:val="006A7C84"/>
    <w:rsid w:val="006B433D"/>
    <w:rsid w:val="006D374A"/>
    <w:rsid w:val="007114F3"/>
    <w:rsid w:val="0074100E"/>
    <w:rsid w:val="00745429"/>
    <w:rsid w:val="00755744"/>
    <w:rsid w:val="00775CCF"/>
    <w:rsid w:val="00777AA1"/>
    <w:rsid w:val="007A0476"/>
    <w:rsid w:val="007B2724"/>
    <w:rsid w:val="007D328A"/>
    <w:rsid w:val="007D4E7B"/>
    <w:rsid w:val="007E5C6B"/>
    <w:rsid w:val="007E6AFE"/>
    <w:rsid w:val="007F48E3"/>
    <w:rsid w:val="008247C6"/>
    <w:rsid w:val="00833511"/>
    <w:rsid w:val="00833E04"/>
    <w:rsid w:val="00881A53"/>
    <w:rsid w:val="00886F93"/>
    <w:rsid w:val="008970B9"/>
    <w:rsid w:val="008A568D"/>
    <w:rsid w:val="008C1DAF"/>
    <w:rsid w:val="008C7763"/>
    <w:rsid w:val="008D0369"/>
    <w:rsid w:val="008D2DA5"/>
    <w:rsid w:val="008D73F2"/>
    <w:rsid w:val="00914121"/>
    <w:rsid w:val="00914B57"/>
    <w:rsid w:val="0094289E"/>
    <w:rsid w:val="00947BCD"/>
    <w:rsid w:val="009702AB"/>
    <w:rsid w:val="00973C3E"/>
    <w:rsid w:val="00973E6A"/>
    <w:rsid w:val="00977D0C"/>
    <w:rsid w:val="00980080"/>
    <w:rsid w:val="0098129A"/>
    <w:rsid w:val="009B3B54"/>
    <w:rsid w:val="009B3DAD"/>
    <w:rsid w:val="009C15B3"/>
    <w:rsid w:val="009D0B35"/>
    <w:rsid w:val="009E7A79"/>
    <w:rsid w:val="00A00D6D"/>
    <w:rsid w:val="00A02AB9"/>
    <w:rsid w:val="00A26AAD"/>
    <w:rsid w:val="00A45EC0"/>
    <w:rsid w:val="00A95287"/>
    <w:rsid w:val="00AA0A31"/>
    <w:rsid w:val="00AB09BC"/>
    <w:rsid w:val="00AC5620"/>
    <w:rsid w:val="00AE434A"/>
    <w:rsid w:val="00AE5E97"/>
    <w:rsid w:val="00AE6A9C"/>
    <w:rsid w:val="00AE7D41"/>
    <w:rsid w:val="00AF418A"/>
    <w:rsid w:val="00B13020"/>
    <w:rsid w:val="00B23ACE"/>
    <w:rsid w:val="00B4406F"/>
    <w:rsid w:val="00B525F8"/>
    <w:rsid w:val="00B5574C"/>
    <w:rsid w:val="00B57C5B"/>
    <w:rsid w:val="00B67843"/>
    <w:rsid w:val="00B73DF7"/>
    <w:rsid w:val="00B8440C"/>
    <w:rsid w:val="00B94DE6"/>
    <w:rsid w:val="00B9663E"/>
    <w:rsid w:val="00BB753E"/>
    <w:rsid w:val="00BC5DB2"/>
    <w:rsid w:val="00BC7466"/>
    <w:rsid w:val="00BD0D40"/>
    <w:rsid w:val="00BD70CE"/>
    <w:rsid w:val="00BD7F81"/>
    <w:rsid w:val="00BE31E3"/>
    <w:rsid w:val="00BF1096"/>
    <w:rsid w:val="00BF7DC2"/>
    <w:rsid w:val="00C06F00"/>
    <w:rsid w:val="00C168B2"/>
    <w:rsid w:val="00C26128"/>
    <w:rsid w:val="00C54043"/>
    <w:rsid w:val="00C5759B"/>
    <w:rsid w:val="00C6377E"/>
    <w:rsid w:val="00C717EF"/>
    <w:rsid w:val="00C725C6"/>
    <w:rsid w:val="00C74950"/>
    <w:rsid w:val="00C954E8"/>
    <w:rsid w:val="00C95FF6"/>
    <w:rsid w:val="00CA3F00"/>
    <w:rsid w:val="00CA6839"/>
    <w:rsid w:val="00CB1009"/>
    <w:rsid w:val="00CB19BC"/>
    <w:rsid w:val="00CD1132"/>
    <w:rsid w:val="00CD51FF"/>
    <w:rsid w:val="00CD76C4"/>
    <w:rsid w:val="00CF4C75"/>
    <w:rsid w:val="00CF641D"/>
    <w:rsid w:val="00D02152"/>
    <w:rsid w:val="00D71879"/>
    <w:rsid w:val="00D7269A"/>
    <w:rsid w:val="00D85C8F"/>
    <w:rsid w:val="00D92FE8"/>
    <w:rsid w:val="00DA588C"/>
    <w:rsid w:val="00DA7211"/>
    <w:rsid w:val="00DB54BC"/>
    <w:rsid w:val="00DD1591"/>
    <w:rsid w:val="00DE6546"/>
    <w:rsid w:val="00DF1A23"/>
    <w:rsid w:val="00E1756F"/>
    <w:rsid w:val="00E2183C"/>
    <w:rsid w:val="00E37F6B"/>
    <w:rsid w:val="00E4440D"/>
    <w:rsid w:val="00E4745C"/>
    <w:rsid w:val="00E52402"/>
    <w:rsid w:val="00E558EB"/>
    <w:rsid w:val="00E57C5A"/>
    <w:rsid w:val="00E65696"/>
    <w:rsid w:val="00E672E1"/>
    <w:rsid w:val="00E70505"/>
    <w:rsid w:val="00E73D42"/>
    <w:rsid w:val="00E92F6B"/>
    <w:rsid w:val="00E93E51"/>
    <w:rsid w:val="00EB4188"/>
    <w:rsid w:val="00EC101F"/>
    <w:rsid w:val="00EC1115"/>
    <w:rsid w:val="00EF3C7F"/>
    <w:rsid w:val="00F056B9"/>
    <w:rsid w:val="00F1029E"/>
    <w:rsid w:val="00F33803"/>
    <w:rsid w:val="00F52B30"/>
    <w:rsid w:val="00F55753"/>
    <w:rsid w:val="00F86618"/>
    <w:rsid w:val="00F922AD"/>
    <w:rsid w:val="00F973CF"/>
    <w:rsid w:val="00FA7D30"/>
    <w:rsid w:val="00FE1131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3A739"/>
  <w15:chartTrackingRefBased/>
  <w15:docId w15:val="{57F1C132-C408-44D8-815C-7276E704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3E04"/>
    <w:pPr>
      <w:jc w:val="center"/>
    </w:pPr>
    <w:rPr>
      <w:rFonts w:ascii="Arial" w:hAnsi="Arial" w:cs="Arial"/>
      <w:sz w:val="19"/>
      <w:szCs w:val="19"/>
      <w:lang w:eastAsia="zh-CN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2">
    <w:name w:val="heading 2"/>
    <w:basedOn w:val="a"/>
    <w:qFormat/>
    <w:rsid w:val="004B4FF6"/>
    <w:pPr>
      <w:tabs>
        <w:tab w:val="left" w:pos="7185"/>
      </w:tabs>
      <w:spacing w:after="360"/>
      <w:outlineLvl w:val="1"/>
    </w:pPr>
    <w:rPr>
      <w:b/>
      <w:sz w:val="36"/>
      <w:szCs w:val="24"/>
    </w:rPr>
  </w:style>
  <w:style w:type="paragraph" w:styleId="3">
    <w:name w:val="heading 3"/>
    <w:basedOn w:val="a"/>
    <w:next w:val="a"/>
    <w:qFormat/>
    <w:rsid w:val="00C6377E"/>
    <w:pPr>
      <w:outlineLvl w:val="2"/>
    </w:pPr>
    <w:rPr>
      <w:b/>
      <w:color w:val="FFFFFF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正文文本1"/>
    <w:rsid w:val="00EC101F"/>
    <w:rPr>
      <w:rFonts w:ascii="Arial" w:hAnsi="Arial" w:cs="Arial"/>
      <w:i/>
      <w:sz w:val="19"/>
      <w:szCs w:val="19"/>
      <w:lang w:eastAsia="zh-CN"/>
    </w:rPr>
  </w:style>
  <w:style w:type="paragraph" w:customStyle="1" w:styleId="20">
    <w:name w:val="正文文本2"/>
    <w:rsid w:val="0074100E"/>
    <w:rPr>
      <w:rFonts w:ascii="Arial" w:hAnsi="Arial" w:cs="Arial"/>
      <w:sz w:val="19"/>
      <w:szCs w:val="19"/>
      <w:lang w:eastAsia="zh-CN"/>
    </w:rPr>
  </w:style>
  <w:style w:type="paragraph" w:customStyle="1" w:styleId="30">
    <w:name w:val="正文文本3"/>
    <w:rsid w:val="001C081F"/>
    <w:pPr>
      <w:ind w:firstLineChars="200" w:firstLine="200"/>
    </w:pPr>
    <w:rPr>
      <w:rFonts w:ascii="Arial" w:hAnsi="Arial" w:cs="Arial"/>
      <w:sz w:val="19"/>
      <w:szCs w:val="19"/>
      <w:lang w:eastAsia="zh-CN"/>
    </w:rPr>
  </w:style>
  <w:style w:type="paragraph" w:styleId="a3">
    <w:name w:val="header"/>
    <w:basedOn w:val="a"/>
    <w:link w:val="a4"/>
    <w:uiPriority w:val="99"/>
    <w:unhideWhenUsed/>
    <w:rsid w:val="00B94DE6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B9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4DE6"/>
    <w:rPr>
      <w:rFonts w:ascii="Arial" w:hAnsi="Arial" w:cs="Arial"/>
      <w:sz w:val="18"/>
      <w:szCs w:val="18"/>
      <w:lang w:eastAsia="zh-CN"/>
    </w:rPr>
  </w:style>
  <w:style w:type="paragraph" w:styleId="a7">
    <w:name w:val="Revision"/>
    <w:hidden/>
    <w:uiPriority w:val="99"/>
    <w:semiHidden/>
    <w:rsid w:val="00E558EB"/>
    <w:rPr>
      <w:rFonts w:ascii="Arial" w:hAnsi="Arial" w:cs="Arial"/>
      <w:sz w:val="19"/>
      <w:szCs w:val="19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558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558EB"/>
    <w:rPr>
      <w:rFonts w:ascii="Arial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istrator\AppData\Roaming\Microsoft\Templates\&#27714;&#32844;&#30003;&#35831;&#34920;&#65288;&#22312;&#32447;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4E62A8-5B5C-4F66-838C-03630CBAB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C:\Users\Administrator\AppData\Roaming\Microsoft\Templates\求职申请表（在线）.dotx</Template>
  <TotalTime>0</TotalTime>
  <Pages>3</Pages>
  <Words>494</Words>
  <Characters>2819</Characters>
  <Application>Microsoft Office Word</Application>
  <DocSecurity>0</DocSecurity>
  <Lines>23</Lines>
  <Paragraphs>6</Paragraphs>
  <ScaleCrop>false</ScaleCrop>
  <Manager/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电脑公司</dc:creator>
  <cp:keywords/>
  <dc:description/>
  <cp:lastModifiedBy>Microsoft Office User</cp:lastModifiedBy>
  <cp:revision>2</cp:revision>
  <cp:lastPrinted>2002-05-23T18:14:00Z</cp:lastPrinted>
  <dcterms:created xsi:type="dcterms:W3CDTF">2019-02-03T00:04:00Z</dcterms:created>
  <dcterms:modified xsi:type="dcterms:W3CDTF">2019-02-03T00:04:00Z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TC060888242052</vt:lpwstr>
  </property>
</Properties>
</file>